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7785">
      <w:pPr>
        <w:pStyle w:val="Kopfzeile"/>
        <w:tabs>
          <w:tab w:val="clear" w:pos="4536"/>
          <w:tab w:val="clear" w:pos="9072"/>
        </w:tabs>
        <w:ind w:left="-426"/>
        <w:rPr>
          <w:rFonts w:ascii="Arial" w:hAnsi="Arial" w:cs="Arial"/>
        </w:rPr>
      </w:pPr>
    </w:p>
    <w:p w:rsidR="00000000" w:rsidRDefault="00BE7785">
      <w:pPr>
        <w:pStyle w:val="Kopfzeile"/>
        <w:tabs>
          <w:tab w:val="clear" w:pos="4536"/>
          <w:tab w:val="clear" w:pos="9072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</w:p>
    <w:tbl>
      <w:tblPr>
        <w:tblW w:w="0" w:type="auto"/>
        <w:tblInd w:w="-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458" w:type="dxa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(Dienststelle)</w:t>
            </w: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0"/>
              </w:rPr>
            </w:pP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58" w:type="dxa"/>
            <w:vAlign w:val="bottom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Az.: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58" w:type="dxa"/>
            <w:vAlign w:val="bottom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58" w:type="dxa"/>
            <w:tcBorders>
              <w:bottom w:val="single" w:sz="4" w:space="0" w:color="auto"/>
            </w:tcBorders>
            <w:vAlign w:val="bottom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8" w:type="dxa"/>
            <w:tcBorders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(vorgesehene Verwendung)</w:t>
            </w:r>
          </w:p>
        </w:tc>
      </w:tr>
    </w:tbl>
    <w:p w:rsidR="00000000" w:rsidRDefault="00BE7785">
      <w:pPr>
        <w:pStyle w:val="Kopfzeile"/>
        <w:tabs>
          <w:tab w:val="clear" w:pos="4536"/>
          <w:tab w:val="clear" w:pos="9072"/>
        </w:tabs>
        <w:ind w:left="-426"/>
        <w:rPr>
          <w:rFonts w:ascii="Arial" w:hAnsi="Arial" w:cs="Arial"/>
        </w:rPr>
      </w:pPr>
    </w:p>
    <w:p w:rsidR="00000000" w:rsidRDefault="00BE7785">
      <w:pPr>
        <w:pStyle w:val="Kopfzeile"/>
        <w:tabs>
          <w:tab w:val="clear" w:pos="4536"/>
          <w:tab w:val="clear" w:pos="9072"/>
        </w:tabs>
        <w:ind w:left="-426"/>
        <w:rPr>
          <w:rFonts w:ascii="Arial" w:hAnsi="Arial" w:cs="Arial"/>
        </w:rPr>
      </w:pPr>
    </w:p>
    <w:tbl>
      <w:tblPr>
        <w:tblW w:w="11128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  <w:gridCol w:w="1843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18" w:type="dxa"/>
            <w:vAlign w:val="bottom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Sicherheitserklärung für die einfache Sicherheitsüberprüfung</w:t>
            </w:r>
          </w:p>
        </w:tc>
        <w:tc>
          <w:tcPr>
            <w:tcW w:w="1843" w:type="dxa"/>
            <w:vAlign w:val="bottom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Zutreffendes bitte an-</w:t>
            </w:r>
            <w:r>
              <w:rPr>
                <w:rFonts w:ascii="Arial" w:hAnsi="Arial" w:cs="Arial"/>
                <w:sz w:val="16"/>
              </w:rPr>
              <w:br/>
              <w:t>kreuzen bzw. ausfü</w:t>
            </w:r>
            <w:r>
              <w:rPr>
                <w:rFonts w:ascii="Arial" w:hAnsi="Arial" w:cs="Arial"/>
                <w:sz w:val="16"/>
              </w:rPr>
              <w:t>llen</w:t>
            </w:r>
          </w:p>
        </w:tc>
        <w:tc>
          <w:tcPr>
            <w:tcW w:w="567" w:type="dxa"/>
            <w:vAlign w:val="bottom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1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6" w:name="Kontrollkästchen3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</w:tbl>
    <w:p w:rsidR="00000000" w:rsidRDefault="00BE7785">
      <w:pPr>
        <w:pStyle w:val="Kopfzeile"/>
        <w:tabs>
          <w:tab w:val="clear" w:pos="4536"/>
          <w:tab w:val="clear" w:pos="9072"/>
          <w:tab w:val="left" w:pos="8364"/>
        </w:tabs>
        <w:rPr>
          <w:rFonts w:ascii="Arial" w:hAnsi="Arial" w:cs="Arial"/>
          <w:sz w:val="10"/>
        </w:rPr>
      </w:pP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26"/>
        <w:gridCol w:w="113"/>
        <w:gridCol w:w="1304"/>
        <w:gridCol w:w="992"/>
        <w:gridCol w:w="1560"/>
        <w:gridCol w:w="425"/>
        <w:gridCol w:w="709"/>
        <w:gridCol w:w="850"/>
        <w:gridCol w:w="1134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0916" w:type="dxa"/>
            <w:gridSpan w:val="11"/>
            <w:tcBorders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ab/>
              <w:t>Personalien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60" w:type="dxa"/>
            <w:vMerge w:val="restart"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10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 Angaben zu Ihrer Person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3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7513" w:type="dxa"/>
            <w:gridSpan w:val="7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3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319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ggf. frühere Namen</w:t>
            </w: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(z.B. Geburtsname, frühere Ehenamen)</w:t>
            </w:r>
          </w:p>
        </w:tc>
        <w:tc>
          <w:tcPr>
            <w:tcW w:w="7513" w:type="dxa"/>
            <w:gridSpan w:val="7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3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Vorname(n)</w:t>
            </w: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(Rufname unterstreichen)</w:t>
            </w:r>
          </w:p>
        </w:tc>
        <w:tc>
          <w:tcPr>
            <w:tcW w:w="7513" w:type="dxa"/>
            <w:gridSpan w:val="7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3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Geburtsdatum</w:t>
            </w:r>
          </w:p>
        </w:tc>
        <w:tc>
          <w:tcPr>
            <w:tcW w:w="2552" w:type="dxa"/>
            <w:gridSpan w:val="2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0" w:name="Text30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</w:instrText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1984" w:type="dxa"/>
            <w:gridSpan w:val="3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Geburtsort, Kreis, Bundesland/Staat</w:t>
            </w:r>
          </w:p>
        </w:tc>
        <w:tc>
          <w:tcPr>
            <w:tcW w:w="2977" w:type="dxa"/>
            <w:gridSpan w:val="2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3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Staatsangehörigkeit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(auch Doppel-/</w:t>
            </w: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frühere Staatsangehörigkeiten)</w:t>
            </w:r>
          </w:p>
        </w:tc>
        <w:tc>
          <w:tcPr>
            <w:tcW w:w="7513" w:type="dxa"/>
            <w:gridSpan w:val="7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3"/>
            <w:tcBorders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Familienstand</w:t>
            </w:r>
          </w:p>
        </w:tc>
        <w:tc>
          <w:tcPr>
            <w:tcW w:w="7513" w:type="dxa"/>
            <w:gridSpan w:val="7"/>
            <w:tcBorders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gridSpan w:val="2"/>
            <w:tcBorders>
              <w:top w:val="nil"/>
              <w:bottom w:val="nil"/>
              <w:right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428"/>
                <w:tab w:val="right" w:pos="191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ledig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497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verheiratet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497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getrennt l</w:t>
            </w:r>
            <w:r>
              <w:rPr>
                <w:rFonts w:ascii="Arial" w:hAnsi="Arial" w:cs="Arial"/>
                <w:sz w:val="20"/>
              </w:rPr>
              <w:t>ebend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497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geschieden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gridSpan w:val="2"/>
            <w:tcBorders>
              <w:top w:val="nil"/>
              <w:right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428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verwitwet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right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497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eheähnliche Gemeinschaft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3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Ausgeübter Beruf</w:t>
            </w: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(bei Beamten: Amtsbezeichnung)</w:t>
            </w:r>
          </w:p>
        </w:tc>
        <w:tc>
          <w:tcPr>
            <w:tcW w:w="7513" w:type="dxa"/>
            <w:gridSpan w:val="7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3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Arbeitgeber</w:t>
            </w: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(Anschrift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513" w:type="dxa"/>
            <w:gridSpan w:val="7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10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 Angaben zu Ihrem Ehegatt</w:t>
            </w:r>
            <w:r>
              <w:rPr>
                <w:rFonts w:ascii="Arial" w:hAnsi="Arial" w:cs="Arial"/>
                <w:sz w:val="20"/>
              </w:rPr>
              <w:t>en / Ihrem Lebenspartner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3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7513" w:type="dxa"/>
            <w:gridSpan w:val="7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3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319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ggf. frühere Namen</w:t>
            </w: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(z.B. Geburtsname, frühere Ehenamen)</w:t>
            </w:r>
          </w:p>
        </w:tc>
        <w:tc>
          <w:tcPr>
            <w:tcW w:w="7513" w:type="dxa"/>
            <w:gridSpan w:val="7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3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Vorname(n)</w:t>
            </w: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(Rufname unterstreichen)</w:t>
            </w:r>
          </w:p>
        </w:tc>
        <w:tc>
          <w:tcPr>
            <w:tcW w:w="7513" w:type="dxa"/>
            <w:gridSpan w:val="7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3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Geburtsdatum</w:t>
            </w: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1984" w:type="dxa"/>
            <w:gridSpan w:val="3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Geburtsort, Kreis, Bundesland/St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aat </w:t>
            </w:r>
          </w:p>
        </w:tc>
        <w:tc>
          <w:tcPr>
            <w:tcW w:w="2977" w:type="dxa"/>
            <w:gridSpan w:val="2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3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Staatsangehörigkeit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(auch Doppel-/</w:t>
            </w: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frühere Staatsangehörigkeiten)</w:t>
            </w:r>
          </w:p>
        </w:tc>
        <w:tc>
          <w:tcPr>
            <w:tcW w:w="7513" w:type="dxa"/>
            <w:gridSpan w:val="7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10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1.3 Angaben zu den weiteren Personen über 18 Jahre, die mit Ihnen in einem Haushalt leben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Beziehung (z.B. Kind)</w:t>
            </w:r>
          </w:p>
        </w:tc>
        <w:tc>
          <w:tcPr>
            <w:tcW w:w="2409" w:type="dxa"/>
            <w:gridSpan w:val="3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(ggf. auch frühere Nam</w:t>
            </w:r>
            <w:r>
              <w:rPr>
                <w:rFonts w:ascii="Arial" w:hAnsi="Arial" w:cs="Arial"/>
                <w:sz w:val="16"/>
              </w:rPr>
              <w:t>en, z.B. Geburtsname, frühere Ehenamen)</w:t>
            </w:r>
          </w:p>
        </w:tc>
        <w:tc>
          <w:tcPr>
            <w:tcW w:w="1985" w:type="dxa"/>
            <w:gridSpan w:val="2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Vornamen(n)</w:t>
            </w: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(Rufname unterstreichen)</w:t>
            </w:r>
          </w:p>
        </w:tc>
        <w:tc>
          <w:tcPr>
            <w:tcW w:w="1559" w:type="dxa"/>
            <w:gridSpan w:val="2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Geburtsdatum</w:t>
            </w:r>
          </w:p>
        </w:tc>
        <w:tc>
          <w:tcPr>
            <w:tcW w:w="2977" w:type="dxa"/>
            <w:gridSpan w:val="2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Geburtsort, Kreis, Bundesland/Staat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</w:instrText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0" w:type="dxa"/>
            <w:vMerge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</w:rPr>
      </w:pPr>
    </w:p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</w:rPr>
      </w:pP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768"/>
        <w:gridCol w:w="88"/>
        <w:gridCol w:w="31"/>
        <w:gridCol w:w="511"/>
        <w:gridCol w:w="704"/>
        <w:gridCol w:w="714"/>
        <w:gridCol w:w="5000"/>
        <w:gridCol w:w="246"/>
        <w:gridCol w:w="630"/>
        <w:gridCol w:w="20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</w:t>
            </w:r>
            <w:r>
              <w:rPr>
                <w:rFonts w:ascii="Arial" w:hAnsi="Arial" w:cs="Arial"/>
                <w:b/>
                <w:bCs/>
              </w:rPr>
              <w:tab/>
              <w:t>Wohnsitze/Aufenthalte im Inland</w:t>
            </w: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ind w:left="21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ab/>
              <w:t>von längerer Dauer als zwei Monate in den letzten fünf Jahren (in zeitlicher Reihenfolge)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Angaben zu Ihrer Person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Dauer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Wohnsitz/Aufenthalt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Hauptwohnung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von (Monat, Jahr)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 (Monat, Jahr)</w:t>
            </w:r>
          </w:p>
        </w:tc>
        <w:tc>
          <w:tcPr>
            <w:tcW w:w="5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Straße, Hausnummer, PLZ, Ort, Bundesland)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8"/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9" w:name="Text6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9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16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</w:rP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2" w:name="Text8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3" w:name="Text8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3"/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4" w:name="Text8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4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16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7" w:name="Text8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8"/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9" w:name="Text8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9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16"/>
              </w:rP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3" w:name="Text8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3"/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4" w:name="Text8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4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  <w:r>
              <w:rPr>
                <w:rFonts w:ascii="Arial" w:hAnsi="Arial" w:cs="Arial"/>
                <w:sz w:val="16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8" w:name="Text9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8"/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9" w:name="Text91"/>
            <w:r>
              <w:rPr>
                <w:rFonts w:ascii="Arial" w:hAnsi="Arial" w:cs="Arial"/>
                <w:b/>
                <w:bCs/>
                <w:sz w:val="20"/>
              </w:rPr>
              <w:instrText xml:space="preserve"> F</w:instrText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9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  <w:r>
              <w:rPr>
                <w:rFonts w:ascii="Arial" w:hAnsi="Arial" w:cs="Arial"/>
                <w:sz w:val="16"/>
              </w:rP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3</w:t>
            </w:r>
            <w:r>
              <w:rPr>
                <w:rFonts w:ascii="Arial" w:hAnsi="Arial" w:cs="Arial"/>
                <w:b/>
                <w:bCs/>
              </w:rPr>
              <w:tab/>
              <w:t xml:space="preserve">Wohnsitze/Aufenthalte im Ausland </w:t>
            </w:r>
            <w:r>
              <w:rPr>
                <w:rFonts w:ascii="Arial" w:hAnsi="Arial" w:cs="Arial"/>
                <w:sz w:val="16"/>
              </w:rPr>
              <w:t>seit Vollendung des 18. Lebensjahres von längerer Dauer als zwei Monate</w:t>
            </w: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</w:rPr>
              <w:t>(soweit nicht unter Nr. 6.1 Wohnsitze/Aufenthalte in Staaten mit besonderen Sicherhei</w:t>
            </w:r>
            <w:r>
              <w:rPr>
                <w:rFonts w:ascii="Arial" w:hAnsi="Arial" w:cs="Arial"/>
                <w:sz w:val="16"/>
              </w:rPr>
              <w:t>tsrisiken - anzugeben)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right="-2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Angaben zu Ihrer Person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Dauer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Wohnsitz/Aufenthalt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Anlass des Aufenthalts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von (Monat, Jahr)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 (Monat, Jahr)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(Straße, Hausnummer, PLZ, Ort, Staat)</w:t>
            </w:r>
          </w:p>
        </w:tc>
        <w:tc>
          <w:tcPr>
            <w:tcW w:w="29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4</w:t>
            </w:r>
            <w:r>
              <w:rPr>
                <w:rFonts w:ascii="Arial" w:hAnsi="Arial" w:cs="Arial"/>
                <w:b/>
                <w:bCs/>
              </w:rPr>
              <w:tab/>
              <w:t>Ang</w:t>
            </w:r>
            <w:r>
              <w:rPr>
                <w:rFonts w:ascii="Arial" w:hAnsi="Arial" w:cs="Arial"/>
                <w:b/>
                <w:bCs/>
              </w:rPr>
              <w:t>aben zur finanziellen Situation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4.1 Sind Sie in der Lage, Ihren finanziellen Verpflichtungen nachzukommen</w:t>
            </w:r>
            <w:r>
              <w:rPr>
                <w:rFonts w:ascii="Arial" w:hAnsi="Arial" w:cs="Arial"/>
                <w:sz w:val="20"/>
              </w:rPr>
              <w:t xml:space="preserve"> (und sind auch keine Veränderungen absehbar, die dies in Frage stellen?)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98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Ich bitte um ein Gespräch (siehe u</w:t>
            </w:r>
            <w:r>
              <w:rPr>
                <w:rFonts w:ascii="Arial" w:hAnsi="Arial" w:cs="Arial"/>
                <w:sz w:val="20"/>
              </w:rPr>
              <w:t>nter Nr. 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4.2 Sind in den letzten fünf Jahren Zwangsvollstreckungsmaßnahmen gegen Sie erfolgt?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8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Ja (Bitte nähere Angaben unter Nr. 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ab/>
              <w:t>Kontakte zu ausländischen Nachrichtendiensten oder zu Nachrichtendienst</w:t>
            </w:r>
            <w:r>
              <w:rPr>
                <w:rFonts w:ascii="Arial" w:hAnsi="Arial" w:cs="Arial"/>
                <w:b/>
                <w:bCs/>
              </w:rPr>
              <w:t xml:space="preserve">en der </w:t>
            </w:r>
            <w:r>
              <w:rPr>
                <w:rFonts w:ascii="Arial" w:hAnsi="Arial" w:cs="Arial"/>
                <w:b/>
                <w:bCs/>
              </w:rPr>
              <w:tab/>
              <w:t>ehemaligen DDR, die auf einen Anbahnungs- oder Werbeversuch hindeuten können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Sind Sie, Ihr Ehegatte/Ihr Lebenspartner in irgendeiner Form angesprochen oder angeschrieben worden, die vermuten lässt, dass durch einen ausländischen Nachrichtendienst</w:t>
            </w:r>
            <w:r>
              <w:rPr>
                <w:rFonts w:ascii="Arial" w:hAnsi="Arial" w:cs="Arial"/>
                <w:sz w:val="20"/>
              </w:rPr>
              <w:t xml:space="preserve"> oder einen Nachrichtendienst der ehemaligen DDR eine nachrichtendienstliche Beziehung angeknüpft werden sollte?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8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Ich bitte um ein Gespräch ( siehe unter Nr.11)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 </w:t>
            </w:r>
            <w:r>
              <w:rPr>
                <w:rFonts w:ascii="Arial" w:hAnsi="Arial" w:cs="Arial"/>
                <w:b/>
                <w:bCs/>
              </w:rPr>
              <w:tab/>
              <w:t>Beziehungen in Staaten mit besonderen Sicherheits</w:t>
            </w:r>
            <w:r>
              <w:rPr>
                <w:rFonts w:ascii="Arial" w:hAnsi="Arial" w:cs="Arial"/>
                <w:b/>
                <w:bCs/>
              </w:rPr>
              <w:t>risiken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6.1 Wohnsitze/Aufenthalte in Staaten mit besonderen Sicherheitsrisiken seit Vollendung des 18. Lebensjahres 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 xml:space="preserve"> von längerer Dauer als zwei Monaten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Haben Sie oder hatten Sie Wohnsitz(e) oder Aufenthalt(e) in einem Staat mit besonderen Sicherheits</w:t>
            </w:r>
            <w:r>
              <w:rPr>
                <w:rFonts w:ascii="Arial" w:hAnsi="Arial" w:cs="Arial"/>
                <w:sz w:val="20"/>
              </w:rPr>
              <w:t>risiken von längerer Dauer als zwei Monaten?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8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Ja (Bitte nähere Angaben unter Nr.10)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6.2 Reisen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Haben Sie nach Vollendung des 18. Lebensjahres Reisen in oder durch Staaten mit besonderen Sicherheitsrisiken unter</w:t>
            </w:r>
            <w:r>
              <w:rPr>
                <w:rFonts w:ascii="Arial" w:hAnsi="Arial" w:cs="Arial"/>
                <w:sz w:val="20"/>
              </w:rPr>
              <w:t>nommen?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Ja, und zwar (bei Häufungen von Reisen genügen pauschale Angaben):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Dauer der Reise vom - bis (Datum)</w:t>
            </w:r>
          </w:p>
        </w:tc>
        <w:tc>
          <w:tcPr>
            <w:tcW w:w="79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Ziel (Ort, Staat) und Anlass der Reise (z.B. Urlaub, Verwandtenbesuch, Dienstgeschäft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52" w:name="Text3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79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53" w:name="Text3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54" w:name="Text30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79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55" w:name="Text30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6" w:name="Text30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79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57" w:name="Text3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58" w:name="Text3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79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59" w:name="Text3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60" w:name="Text3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79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61" w:name="Text3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62" w:name="Text3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7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63" w:name="Text3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61" w:type="dxa"/>
            <w:vMerge w:val="restart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755" w:type="dxa"/>
            <w:gridSpan w:val="10"/>
            <w:tcBorders>
              <w:bottom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6.3 Nahe Angehöri</w:t>
            </w:r>
            <w:r>
              <w:rPr>
                <w:rFonts w:ascii="Arial" w:hAnsi="Arial" w:cs="Arial"/>
                <w:b/>
                <w:bCs/>
                <w:sz w:val="20"/>
              </w:rPr>
              <w:t>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55" w:type="dxa"/>
            <w:gridSpan w:val="10"/>
            <w:tcBorders>
              <w:top w:val="single" w:sz="4" w:space="0" w:color="auto"/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Haben Sie nahe Angehörige in einem Staat mit besonderen Sicherheitsrisiken (ausgenommen sind Personen, die sich im amtlichen Auftrag der Bundesrepublik Deutschland dort aufhalten)?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61" w:type="dxa"/>
            <w:vMerge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right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899" w:type="dxa"/>
            <w:gridSpan w:val="8"/>
            <w:tcBorders>
              <w:top w:val="nil"/>
              <w:left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Ja (Bitte nähere Angaben un</w:t>
            </w:r>
            <w:r>
              <w:rPr>
                <w:rFonts w:ascii="Arial" w:hAnsi="Arial" w:cs="Arial"/>
                <w:sz w:val="20"/>
              </w:rPr>
              <w:t>ter Nr.10)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755" w:type="dxa"/>
            <w:gridSpan w:val="10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6.4 Sonstige Beziehungen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61" w:type="dxa"/>
            <w:vMerge/>
          </w:tcPr>
          <w:p w:rsidR="00000000" w:rsidRDefault="00BE7785">
            <w:pPr>
              <w:rPr>
                <w:rFonts w:ascii="Arial" w:hAnsi="Arial" w:cs="Arial"/>
              </w:rPr>
            </w:pPr>
          </w:p>
        </w:tc>
        <w:tc>
          <w:tcPr>
            <w:tcW w:w="10755" w:type="dxa"/>
            <w:gridSpan w:val="10"/>
            <w:tcBorders>
              <w:bottom w:val="nil"/>
            </w:tcBorders>
          </w:tcPr>
          <w:p w:rsidR="00000000" w:rsidRDefault="00BE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Haben Sie sonstige Beziehungen in einem Staat mit besonderen Sicherheitsrisiken oder zu außerhalb des Gebiets dieser Staaten lebenden Vertretern eines solchen Staates?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61" w:type="dxa"/>
            <w:vMerge/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right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899" w:type="dxa"/>
            <w:gridSpan w:val="8"/>
            <w:tcBorders>
              <w:top w:val="nil"/>
              <w:left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Ja (B</w:t>
            </w:r>
            <w:r>
              <w:rPr>
                <w:rFonts w:ascii="Arial" w:hAnsi="Arial" w:cs="Arial"/>
                <w:sz w:val="20"/>
              </w:rPr>
              <w:t>itte nähere Angaben unter Nr.10)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0916" w:type="dxa"/>
            <w:gridSpan w:val="11"/>
            <w:tcBorders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ab/>
              <w:t>Beziehungen zu verfassungsfeindlichen Organisationen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61" w:type="dxa"/>
            <w:vMerge w:val="restart"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5" w:type="dxa"/>
            <w:gridSpan w:val="10"/>
            <w:tcBorders>
              <w:top w:val="single" w:sz="4" w:space="0" w:color="auto"/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Sind oder waren Sie, Ihr Ehegatte/Ihr Lebenspartner Mitglied in einer für verfassungswidrig erklärten oder anderen verfassungsfeindlichen Organisationen? Besteht ode</w:t>
            </w:r>
            <w:r>
              <w:rPr>
                <w:rFonts w:ascii="Arial" w:hAnsi="Arial" w:cs="Arial"/>
                <w:sz w:val="20"/>
              </w:rPr>
              <w:t>r bestand eine anderweitige Beziehung zu einer solchen Organisation?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right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899" w:type="dxa"/>
            <w:gridSpan w:val="8"/>
            <w:tcBorders>
              <w:top w:val="nil"/>
              <w:left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Ich bitte um ein Gespräch (Siehe unter Nr.11)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0916" w:type="dxa"/>
            <w:gridSpan w:val="11"/>
            <w:tcBorders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ab/>
              <w:t>Anhängige Straf- und Disziplinarverfahren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61" w:type="dxa"/>
            <w:vMerge w:val="restart"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5" w:type="dxa"/>
            <w:gridSpan w:val="10"/>
            <w:tcBorders>
              <w:top w:val="single" w:sz="4" w:space="0" w:color="auto"/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Ist zur Zeit ein Straf- und/oder Disziplinarverfahr</w:t>
            </w:r>
            <w:r>
              <w:rPr>
                <w:rFonts w:ascii="Arial" w:hAnsi="Arial" w:cs="Arial"/>
                <w:sz w:val="20"/>
              </w:rPr>
              <w:t>en gegen Sie anhängig?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right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899" w:type="dxa"/>
            <w:gridSpan w:val="8"/>
            <w:tcBorders>
              <w:top w:val="nil"/>
              <w:left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Ja (Bitte nähere Angaben unter Nr.10)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0916" w:type="dxa"/>
            <w:gridSpan w:val="11"/>
            <w:tcBorders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ab/>
              <w:t>Sonstiges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 w:val="restart"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5" w:type="dxa"/>
            <w:gridSpan w:val="10"/>
            <w:tcBorders>
              <w:top w:val="single" w:sz="4" w:space="0" w:color="auto"/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9.1 Sind Ihnen sonstige Umstände bekannt, die für die Sicherheitsüberprüfung von Bedeutung sein können?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right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899" w:type="dxa"/>
            <w:gridSpan w:val="8"/>
            <w:tcBorders>
              <w:top w:val="nil"/>
              <w:left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</w:instrText>
            </w:r>
            <w:r>
              <w:rPr>
                <w:rFonts w:ascii="Arial" w:hAnsi="Arial" w:cs="Arial"/>
                <w:sz w:val="20"/>
              </w:rPr>
              <w:instrText xml:space="preserve">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Ich bitte um ein Gespräch (Siehe unter Nr.11)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5" w:type="dxa"/>
            <w:gridSpan w:val="10"/>
            <w:tcBorders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9.2 Wurde für Sie bereits früher eine Sicherheitsüberprüfung durchgeführt?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89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Ja, und zwar (soweit Ihnen bekannt)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 (Datum)</w:t>
            </w:r>
          </w:p>
        </w:tc>
        <w:tc>
          <w:tcPr>
            <w:tcW w:w="596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von (Behörde oder Stelle, die </w:t>
            </w:r>
            <w:r>
              <w:rPr>
                <w:rFonts w:ascii="Arial" w:hAnsi="Arial" w:cs="Arial"/>
                <w:sz w:val="20"/>
              </w:rPr>
              <w:t>die Überprüfung durchgeführt hat)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Überprüfungsart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6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6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6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" w:type="dxa"/>
            <w:gridSpan w:val="2"/>
            <w:tcBorders>
              <w:top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gridSpan w:val="3"/>
            <w:tcBorders>
              <w:top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60" w:type="dxa"/>
            <w:gridSpan w:val="3"/>
            <w:tcBorders>
              <w:top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0916" w:type="dxa"/>
            <w:gridSpan w:val="11"/>
            <w:tcBorders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/>
                <w:bCs/>
              </w:rPr>
              <w:tab/>
              <w:t>Ergänzende Angaben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(zu Nr. 4.2, 6.1; 6.3; 6.4; 8 u.a.)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1" w:type="dxa"/>
            <w:vMerge w:val="restart"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 Nr.</w:t>
            </w:r>
          </w:p>
        </w:tc>
        <w:tc>
          <w:tcPr>
            <w:tcW w:w="99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87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87" w:type="dxa"/>
            <w:gridSpan w:val="9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87" w:type="dxa"/>
            <w:gridSpan w:val="9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87" w:type="dxa"/>
            <w:gridSpan w:val="9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87" w:type="dxa"/>
            <w:gridSpan w:val="9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87" w:type="dxa"/>
            <w:gridSpan w:val="9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87" w:type="dxa"/>
            <w:gridSpan w:val="9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64" w:name="Text3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9987" w:type="dxa"/>
            <w:gridSpan w:val="9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65" w:name="Text3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66" w:name="Text3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9987" w:type="dxa"/>
            <w:gridSpan w:val="9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67" w:name="Text3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68" w:name="Text3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9987" w:type="dxa"/>
            <w:gridSpan w:val="9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69" w:name="Text3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70" w:name="Text3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9987" w:type="dxa"/>
            <w:gridSpan w:val="9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71" w:name="Text3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72" w:name="Text3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9987" w:type="dxa"/>
            <w:gridSpan w:val="9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58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73" w:name="Text3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74" w:name="Text3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4"/>
          </w:p>
        </w:tc>
        <w:tc>
          <w:tcPr>
            <w:tcW w:w="9987" w:type="dxa"/>
            <w:gridSpan w:val="9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58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75" w:name="Text3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76" w:name="Text3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  <w:tc>
          <w:tcPr>
            <w:tcW w:w="9987" w:type="dxa"/>
            <w:gridSpan w:val="9"/>
            <w:tcBorders>
              <w:top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58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77" w:name="Text3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1" w:type="dxa"/>
            <w:vMerge/>
            <w:tcBorders>
              <w:bottom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7" w:type="dxa"/>
            <w:gridSpan w:val="9"/>
            <w:tcBorders>
              <w:top w:val="nil"/>
              <w:bottom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58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Fortsetzung auf separatem Blatt</w:t>
            </w:r>
          </w:p>
        </w:tc>
      </w:tr>
    </w:tbl>
    <w:p w:rsidR="00000000" w:rsidRDefault="00BE7785">
      <w:pPr>
        <w:rPr>
          <w:sz w:val="2"/>
        </w:rPr>
      </w:pPr>
      <w:r>
        <w:br w:type="page"/>
      </w: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919"/>
        <w:gridCol w:w="1571"/>
        <w:gridCol w:w="62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0916" w:type="dxa"/>
            <w:gridSpan w:val="4"/>
            <w:tcBorders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ab/>
              <w:t>G</w:t>
            </w:r>
            <w:r>
              <w:rPr>
                <w:rFonts w:ascii="Arial" w:hAnsi="Arial" w:cs="Arial"/>
                <w:b/>
                <w:bCs/>
              </w:rPr>
              <w:t>ewünschtes persönliches Gespräch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(zu Nr. 4.1, 5, 7 und 9.1)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1" w:type="dxa"/>
            <w:vMerge w:val="restart"/>
            <w:tcBorders>
              <w:top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5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Ich möchte ein Gespräch mit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5" w:type="dxa"/>
            <w:gridSpan w:val="3"/>
            <w:tcBorders>
              <w:top w:val="nil"/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5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8"/>
            <w:r>
              <w:rPr>
                <w:rFonts w:ascii="Arial" w:hAnsi="Arial" w:cs="Arial"/>
                <w:sz w:val="20"/>
              </w:rPr>
              <w:t xml:space="preserve"> dem Geheimschutzbeauftragten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5" w:type="dxa"/>
            <w:gridSpan w:val="3"/>
            <w:tcBorders>
              <w:top w:val="nil"/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Telefonisch bin ich erreichbar: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9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Beruflich: Uhrzeit (von - bis)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79" w:name="Text29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</w:tc>
        <w:tc>
          <w:tcPr>
            <w:tcW w:w="78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(Vorwahl, Telefonnumme</w:t>
            </w:r>
            <w:r>
              <w:rPr>
                <w:rFonts w:ascii="Arial" w:hAnsi="Arial" w:cs="Arial"/>
                <w:sz w:val="20"/>
              </w:rPr>
              <w:t>r)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80" w:name="Text29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1" w:type="dxa"/>
            <w:vMerge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9" w:type="dxa"/>
            <w:tcBorders>
              <w:bottom w:val="nil"/>
              <w:right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836" w:type="dxa"/>
            <w:gridSpan w:val="2"/>
            <w:tcBorders>
              <w:left w:val="nil"/>
              <w:bottom w:val="nil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61" w:type="dxa"/>
            <w:vMerge/>
            <w:tcBorders>
              <w:bottom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9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Privat: Uhrzeit (von - bis)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81" w:name="Text29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  <w:tc>
          <w:tcPr>
            <w:tcW w:w="78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(Vorwahl, Telefonnummer)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82" w:name="Text30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61" w:type="dxa"/>
            <w:vMerge w:val="restart"/>
            <w:tcBorders>
              <w:right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"/>
              </w:rPr>
            </w:pPr>
          </w:p>
        </w:tc>
        <w:tc>
          <w:tcPr>
            <w:tcW w:w="10755" w:type="dxa"/>
            <w:gridSpan w:val="3"/>
            <w:tcBorders>
              <w:left w:val="nil"/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8"/>
              </w:rPr>
            </w:pP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habe die vorstehenden Angaben unter Berücksichtigung der "Anleitung zum Ausfüllen der Sicherheitserklärung für die einf</w:t>
            </w:r>
            <w:r>
              <w:rPr>
                <w:rFonts w:ascii="Arial" w:hAnsi="Arial" w:cs="Arial"/>
                <w:sz w:val="20"/>
              </w:rPr>
              <w:t>ache Sicherheitsüberprüfung" gemacht. Sie erfolgten nach bestem Wissen wahrheitsgemäß und vollständig.</w:t>
            </w: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0"/>
              </w:rPr>
            </w:pP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Meiner Sicherheitsüberprüfung stimme ich zu.</w:t>
            </w: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0"/>
              </w:rPr>
            </w:pP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Sollten mir nachträglich Umstände bekannt werden, die auf einen Anbahnungs- oder Werbungsversuch eines aus</w:t>
            </w:r>
            <w:r>
              <w:rPr>
                <w:rFonts w:ascii="Arial" w:hAnsi="Arial" w:cs="Arial"/>
                <w:sz w:val="20"/>
              </w:rPr>
              <w:t>ländischen Nachrichtendienstes hindeuten können, werde ich dies unverzüglich mitteilen. Ebenso werde ich über neue Beziehungen in Staaten mit besonderen Sicherheitsrisiken berichten.</w:t>
            </w: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20"/>
              </w:rPr>
              <w:t>Ort, Datum, Unterschrift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161" w:type="dxa"/>
            <w:vMerge/>
            <w:tcBorders>
              <w:right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83" w:name="Text30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</w:tc>
        <w:tc>
          <w:tcPr>
            <w:tcW w:w="6265" w:type="dxa"/>
            <w:tcBorders>
              <w:top w:val="nil"/>
              <w:left w:val="nil"/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61" w:type="dxa"/>
            <w:vMerge/>
            <w:tcBorders>
              <w:right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"/>
              </w:rPr>
            </w:pPr>
          </w:p>
        </w:tc>
        <w:tc>
          <w:tcPr>
            <w:tcW w:w="10755" w:type="dxa"/>
            <w:gridSpan w:val="3"/>
            <w:tcBorders>
              <w:top w:val="nil"/>
              <w:left w:val="nil"/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8"/>
              </w:rPr>
            </w:pP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Einverständniserklärung des Ehegatten/des Lebenspartners zu den Angaben zu seiner Person:</w:t>
            </w: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0"/>
              </w:rPr>
            </w:pP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Angaben zu meiner Person wurden mit meinem Einverständnis gemacht.</w:t>
            </w: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</w:p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  <w:sz w:val="20"/>
              </w:rPr>
              <w:t>Ort, Datum, Unterschrift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61" w:type="dxa"/>
            <w:vMerge/>
            <w:tcBorders>
              <w:right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84" w:name="Text30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</w:tc>
        <w:tc>
          <w:tcPr>
            <w:tcW w:w="6265" w:type="dxa"/>
            <w:tcBorders>
              <w:top w:val="nil"/>
              <w:left w:val="nil"/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161" w:type="dxa"/>
            <w:vMerge/>
            <w:tcBorders>
              <w:right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"/>
              </w:rPr>
            </w:pPr>
          </w:p>
        </w:tc>
        <w:tc>
          <w:tcPr>
            <w:tcW w:w="10755" w:type="dxa"/>
            <w:gridSpan w:val="3"/>
            <w:tcBorders>
              <w:top w:val="nil"/>
              <w:left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  <w:sz w:val="20"/>
        </w:rPr>
      </w:pPr>
    </w:p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Ergänzung der Angaben im Abst</w:t>
      </w:r>
      <w:r>
        <w:rPr>
          <w:rFonts w:ascii="Arial" w:hAnsi="Arial" w:cs="Arial"/>
          <w:b/>
          <w:bCs/>
          <w:sz w:val="20"/>
        </w:rPr>
        <w:t>and von fünf Jahren bzw. auf besondere Anforderung</w:t>
      </w:r>
    </w:p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10"/>
        </w:rPr>
      </w:pPr>
    </w:p>
    <w:p w:rsidR="00000000" w:rsidRDefault="00BE7785">
      <w:pPr>
        <w:pStyle w:val="Kopfzeile"/>
        <w:numPr>
          <w:ilvl w:val="0"/>
          <w:numId w:val="1"/>
        </w:numPr>
        <w:tabs>
          <w:tab w:val="clear" w:pos="363"/>
          <w:tab w:val="clear" w:pos="4536"/>
          <w:tab w:val="clear" w:pos="9072"/>
          <w:tab w:val="num" w:pos="0"/>
          <w:tab w:val="right" w:pos="9214"/>
        </w:tabs>
        <w:ind w:left="289" w:hanging="64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Ergänzung</w:t>
      </w:r>
    </w:p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habe meine vorstehenden Angaben überprüft und sie ergänzt, soweit sich Änderungen ergeben haben. Die Ergänzungen im Vordruck "Sicherheitserklärung für die einfache Sicherheitsüberprüfung" ha</w:t>
      </w:r>
      <w:r>
        <w:rPr>
          <w:rFonts w:ascii="Arial" w:hAnsi="Arial" w:cs="Arial"/>
          <w:sz w:val="20"/>
        </w:rPr>
        <w:t>be ich am Rande farblich gekennzeichnet zu</w:t>
      </w:r>
    </w:p>
    <w:tbl>
      <w:tblPr>
        <w:tblW w:w="10917" w:type="dxa"/>
        <w:tblInd w:w="-35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7" w:type="dxa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Nr.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85" w:name="Text30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5"/>
          </w:p>
        </w:tc>
      </w:tr>
    </w:tbl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  <w:sz w:val="16"/>
        </w:rPr>
      </w:pPr>
    </w:p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spacing w:after="120"/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Datum, Unterschrift</w:t>
      </w:r>
    </w:p>
    <w:tbl>
      <w:tblPr>
        <w:tblW w:w="10916" w:type="dxa"/>
        <w:tblInd w:w="-35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9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7" w:type="dxa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86" w:name="Text30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6"/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10"/>
        </w:rPr>
      </w:pPr>
    </w:p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Einverständniserklärung des Ehegatten/des Lebenspartners:</w:t>
      </w:r>
    </w:p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Ergänzung der Angaben zu meiner Person erfolgte mit meinem Einverständnis.</w:t>
      </w:r>
    </w:p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  <w:sz w:val="16"/>
        </w:rPr>
      </w:pPr>
    </w:p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spacing w:after="120"/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Datum, Unterschrift</w:t>
      </w:r>
    </w:p>
    <w:tbl>
      <w:tblPr>
        <w:tblW w:w="10917" w:type="dxa"/>
        <w:tblInd w:w="-357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87" w:name="Text30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7"/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09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10"/>
        </w:rPr>
      </w:pPr>
    </w:p>
    <w:p w:rsidR="00000000" w:rsidRDefault="00BE7785">
      <w:pPr>
        <w:pStyle w:val="Kopfzeile"/>
        <w:numPr>
          <w:ilvl w:val="0"/>
          <w:numId w:val="1"/>
        </w:numPr>
        <w:tabs>
          <w:tab w:val="clear" w:pos="363"/>
          <w:tab w:val="clear" w:pos="4536"/>
          <w:tab w:val="clear" w:pos="9072"/>
          <w:tab w:val="num" w:pos="0"/>
          <w:tab w:val="right" w:pos="9214"/>
        </w:tabs>
        <w:ind w:left="289" w:hanging="64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Ergänzung</w:t>
      </w:r>
    </w:p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ch habe meine vorstehenden Angaben überprüft und sie ergänzt, soweit sich Änderungen ergeben haben. Die Ergänzungen im Vordruck "Sicherheitserklärung für die einfache Sicherheitsüberprüfung" habe ich am Rande farblich gekennzeichnet zu</w:t>
      </w:r>
    </w:p>
    <w:tbl>
      <w:tblPr>
        <w:tblW w:w="10917" w:type="dxa"/>
        <w:tblInd w:w="-35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7" w:type="dxa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Nr.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  <w:sz w:val="16"/>
        </w:rPr>
      </w:pPr>
    </w:p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spacing w:after="120"/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Datum, Unterschrift</w:t>
      </w:r>
    </w:p>
    <w:tbl>
      <w:tblPr>
        <w:tblW w:w="10916" w:type="dxa"/>
        <w:tblInd w:w="-35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9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7" w:type="dxa"/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10"/>
        </w:rPr>
      </w:pPr>
    </w:p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Einverständniserklärung des Ehegatten/des Lebenspartners:</w:t>
      </w:r>
    </w:p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Ergänzung der Angaben zu meiner Person erfolgte mit meinem Einverständnis.</w:t>
      </w:r>
    </w:p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  <w:sz w:val="16"/>
        </w:rPr>
      </w:pPr>
    </w:p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spacing w:after="120"/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Datum, Unterschrift</w:t>
      </w:r>
    </w:p>
    <w:tbl>
      <w:tblPr>
        <w:tblW w:w="10917" w:type="dxa"/>
        <w:tblInd w:w="-357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60" w:type="dxa"/>
            <w:tcBorders>
              <w:top w:val="nil"/>
              <w:bottom w:val="nil"/>
            </w:tcBorders>
          </w:tcPr>
          <w:p w:rsidR="00000000" w:rsidRDefault="00BE7785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BE7785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vanish/>
          <w:color w:val="000000"/>
          <w:sz w:val="16"/>
        </w:rPr>
      </w:pPr>
    </w:p>
    <w:p w:rsidR="0043516C" w:rsidRDefault="00BE7785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vanish/>
          <w:color w:val="000000"/>
          <w:sz w:val="16"/>
        </w:rPr>
        <w:t>Stand: 02.05.200</w:t>
      </w:r>
      <w:r>
        <w:rPr>
          <w:rFonts w:ascii="Arial" w:hAnsi="Arial" w:cs="Arial"/>
          <w:vanish/>
          <w:color w:val="000000"/>
          <w:sz w:val="16"/>
        </w:rPr>
        <w:t>5</w:t>
      </w:r>
    </w:p>
    <w:sectPr w:rsidR="0043516C">
      <w:headerReference w:type="default" r:id="rId8"/>
      <w:pgSz w:w="11906" w:h="16838"/>
      <w:pgMar w:top="1418" w:right="737" w:bottom="851" w:left="90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85" w:rsidRDefault="00BE7785">
      <w:r>
        <w:separator/>
      </w:r>
    </w:p>
  </w:endnote>
  <w:endnote w:type="continuationSeparator" w:id="0">
    <w:p w:rsidR="00BE7785" w:rsidRDefault="00BE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85" w:rsidRDefault="00BE7785">
      <w:r>
        <w:separator/>
      </w:r>
    </w:p>
  </w:footnote>
  <w:footnote w:type="continuationSeparator" w:id="0">
    <w:p w:rsidR="00BE7785" w:rsidRDefault="00BE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7785">
    <w:pPr>
      <w:pStyle w:val="Kopfzeile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VS - NUR FÜR DEN DIENSTGEBRAUCH</w:t>
    </w:r>
  </w:p>
  <w:p w:rsidR="00000000" w:rsidRDefault="00BE7785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  <w:sz w:val="16"/>
      </w:rPr>
      <w:t>- ohne Eintragungen offen</w:t>
    </w:r>
    <w:r>
      <w:rPr>
        <w:rFonts w:ascii="Arial" w:hAnsi="Arial" w:cs="Arial"/>
      </w:rPr>
      <w:t xml:space="preserve"> -</w:t>
    </w:r>
  </w:p>
  <w:p w:rsidR="00000000" w:rsidRDefault="00BE7785">
    <w:pPr>
      <w:pStyle w:val="Kopfzeile"/>
      <w:jc w:val="center"/>
      <w:rPr>
        <w:rFonts w:ascii="Arial" w:hAnsi="Arial" w:cs="Arial"/>
        <w:snapToGrid w:val="0"/>
        <w:sz w:val="16"/>
      </w:rPr>
    </w:pPr>
    <w:r>
      <w:rPr>
        <w:rFonts w:ascii="Arial" w:hAnsi="Arial" w:cs="Arial"/>
        <w:snapToGrid w:val="0"/>
        <w:sz w:val="16"/>
      </w:rPr>
      <w:t xml:space="preserve">- </w:t>
    </w: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PAGE </w:instrText>
    </w:r>
    <w:r>
      <w:rPr>
        <w:rFonts w:ascii="Arial" w:hAnsi="Arial" w:cs="Arial"/>
        <w:snapToGrid w:val="0"/>
        <w:sz w:val="16"/>
      </w:rPr>
      <w:fldChar w:fldCharType="separate"/>
    </w:r>
    <w:r w:rsidR="0043516C">
      <w:rPr>
        <w:rFonts w:ascii="Arial" w:hAnsi="Arial" w:cs="Arial"/>
        <w:noProof/>
        <w:snapToGrid w:val="0"/>
        <w:sz w:val="16"/>
      </w:rPr>
      <w:t>1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 w:cs="Arial"/>
        <w:snapToGrid w:val="0"/>
        <w:sz w:val="16"/>
      </w:rPr>
      <w:t xml:space="preserve"> -</w:t>
    </w:r>
  </w:p>
  <w:p w:rsidR="00000000" w:rsidRDefault="00BE7785">
    <w:pPr>
      <w:pStyle w:val="Kopfzeil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4A83"/>
    <w:multiLevelType w:val="hybridMultilevel"/>
    <w:tmpl w:val="882A1808"/>
    <w:lvl w:ilvl="0" w:tplc="0407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Y/mI/Z79y6jWW3RJqfv4y8xgmoE=" w:salt="mMn7ieoXiA2p1hdw1KAZG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6C"/>
    <w:rsid w:val="0043516C"/>
    <w:rsid w:val="00B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cht\Desktop\Einfache%20S&#220;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Einfache SÜ</Template>
  <TotalTime>0</TotalTime>
  <Pages>4</Pages>
  <Words>1441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Einf.SÜ</vt:lpstr>
    </vt:vector>
  </TitlesOfParts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2005-04-27T09:10:00Z</cp:lastPrinted>
  <dcterms:created xsi:type="dcterms:W3CDTF">2019-03-26T09:39:00Z</dcterms:created>
  <dcterms:modified xsi:type="dcterms:W3CDTF">2019-03-26T09:39:00Z</dcterms:modified>
</cp:coreProperties>
</file>