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03CF">
      <w:pPr>
        <w:pStyle w:val="Kopfzeile"/>
        <w:tabs>
          <w:tab w:val="clear" w:pos="4536"/>
          <w:tab w:val="clear" w:pos="9072"/>
        </w:tabs>
        <w:ind w:left="-426"/>
        <w:rPr>
          <w:rFonts w:ascii="Arial" w:hAnsi="Arial" w:cs="Arial"/>
        </w:rPr>
      </w:pPr>
    </w:p>
    <w:p w:rsidR="00000000" w:rsidRDefault="007F03CF">
      <w:pPr>
        <w:pStyle w:val="Kopfzeile"/>
        <w:tabs>
          <w:tab w:val="clear" w:pos="4536"/>
          <w:tab w:val="clear" w:pos="9072"/>
        </w:tabs>
        <w:ind w:left="-42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tbl>
      <w:tblPr>
        <w:tblW w:w="0" w:type="auto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458" w:type="dxa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(Dienststelle)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0"/>
              </w:rPr>
            </w:pP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58" w:type="dxa"/>
            <w:vAlign w:val="bottom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Az.: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58" w:type="dxa"/>
            <w:vAlign w:val="bottom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458" w:type="dxa"/>
            <w:tcBorders>
              <w:bottom w:val="single" w:sz="4" w:space="0" w:color="auto"/>
            </w:tcBorders>
            <w:vAlign w:val="bottom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58" w:type="dxa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(vorgesehene Verwendung)</w:t>
            </w: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</w:tabs>
        <w:ind w:left="-426"/>
        <w:rPr>
          <w:rFonts w:ascii="Arial" w:hAnsi="Arial" w:cs="Arial"/>
        </w:rPr>
      </w:pPr>
    </w:p>
    <w:p w:rsidR="00000000" w:rsidRDefault="007F03CF">
      <w:pPr>
        <w:pStyle w:val="Kopfzeile"/>
        <w:tabs>
          <w:tab w:val="clear" w:pos="4536"/>
          <w:tab w:val="clear" w:pos="9072"/>
        </w:tabs>
        <w:ind w:left="-426"/>
        <w:rPr>
          <w:rFonts w:ascii="Arial" w:hAnsi="Arial" w:cs="Arial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left" w:pos="2694"/>
        </w:tabs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Sicherheitserklärung für die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6"/>
      <w:r>
        <w:rPr>
          <w:rFonts w:ascii="Arial" w:hAnsi="Arial" w:cs="Arial"/>
          <w:b/>
          <w:bCs/>
        </w:rPr>
        <w:t xml:space="preserve"> erweiterte Sicherheitsüberprüfung</w:t>
      </w:r>
    </w:p>
    <w:p w:rsidR="00000000" w:rsidRDefault="007F03CF">
      <w:pPr>
        <w:pStyle w:val="Kopfzeile"/>
        <w:tabs>
          <w:tab w:val="clear" w:pos="4536"/>
          <w:tab w:val="clear" w:pos="9072"/>
          <w:tab w:val="left" w:pos="2552"/>
        </w:tabs>
        <w:ind w:left="-426"/>
        <w:rPr>
          <w:rFonts w:ascii="Arial" w:hAnsi="Arial" w:cs="Arial"/>
          <w:b/>
          <w:bCs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left" w:pos="2694"/>
        </w:tabs>
        <w:ind w:left="-42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7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erweiterte Sicherheitsüberprüfung mit Sicherheitsermittlungen</w:t>
      </w:r>
    </w:p>
    <w:tbl>
      <w:tblPr>
        <w:tblW w:w="2410" w:type="dxa"/>
        <w:tblInd w:w="829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836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Zutreffendes bitte an-kreuzen bzw. ausfüllen</w:t>
            </w:r>
          </w:p>
        </w:tc>
        <w:tc>
          <w:tcPr>
            <w:tcW w:w="567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8364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1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8" w:name="Kontrollkästchen31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left" w:pos="8364"/>
        </w:tabs>
        <w:rPr>
          <w:rFonts w:ascii="Arial" w:hAnsi="Arial" w:cs="Arial"/>
          <w:sz w:val="16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600"/>
        <w:gridCol w:w="226"/>
        <w:gridCol w:w="708"/>
        <w:gridCol w:w="471"/>
        <w:gridCol w:w="238"/>
        <w:gridCol w:w="142"/>
        <w:gridCol w:w="251"/>
        <w:gridCol w:w="883"/>
        <w:gridCol w:w="425"/>
        <w:gridCol w:w="1158"/>
        <w:gridCol w:w="685"/>
        <w:gridCol w:w="142"/>
        <w:gridCol w:w="1701"/>
        <w:gridCol w:w="992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10916" w:type="dxa"/>
            <w:gridSpan w:val="16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ab/>
              <w:t>Personalien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15"/>
            <w:tcBorders>
              <w:top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 Angaben zu Ihrer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5"/>
            <w:tcBorders>
              <w:top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Aktuelles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Lichtbild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5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319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frühere Namen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(z.B. Geburtsname</w:t>
            </w:r>
            <w:r>
              <w:rPr>
                <w:rFonts w:ascii="Arial" w:hAnsi="Arial" w:cs="Arial"/>
                <w:sz w:val="16"/>
              </w:rPr>
              <w:t>, frühere Ehenamen)</w:t>
            </w:r>
          </w:p>
        </w:tc>
        <w:tc>
          <w:tcPr>
            <w:tcW w:w="5387" w:type="dxa"/>
            <w:gridSpan w:val="8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2126" w:type="dxa"/>
            <w:gridSpan w:val="2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5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Vorname(n)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(Rufname unterstreichen)</w:t>
            </w:r>
          </w:p>
        </w:tc>
        <w:tc>
          <w:tcPr>
            <w:tcW w:w="5387" w:type="dxa"/>
            <w:gridSpan w:val="8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2126" w:type="dxa"/>
            <w:gridSpan w:val="2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5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Geburtsdatum</w:t>
            </w:r>
          </w:p>
        </w:tc>
        <w:tc>
          <w:tcPr>
            <w:tcW w:w="5387" w:type="dxa"/>
            <w:gridSpan w:val="8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</w:p>
        </w:tc>
        <w:tc>
          <w:tcPr>
            <w:tcW w:w="2126" w:type="dxa"/>
            <w:gridSpan w:val="2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5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Geburtsort, Kreis, Bundesland/Staat</w:t>
            </w:r>
          </w:p>
        </w:tc>
        <w:tc>
          <w:tcPr>
            <w:tcW w:w="5387" w:type="dxa"/>
            <w:gridSpan w:val="8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2126" w:type="dxa"/>
            <w:gridSpan w:val="2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Staatsangehörigkeit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(auch Doppel-/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frühere Staatsangehörigk</w:t>
            </w:r>
            <w:r>
              <w:rPr>
                <w:rFonts w:ascii="Arial" w:hAnsi="Arial" w:cs="Arial"/>
                <w:sz w:val="16"/>
              </w:rPr>
              <w:t>eiten)</w:t>
            </w:r>
          </w:p>
        </w:tc>
        <w:tc>
          <w:tcPr>
            <w:tcW w:w="5387" w:type="dxa"/>
            <w:gridSpan w:val="8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2126" w:type="dxa"/>
            <w:gridSpan w:val="2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3" w:type="dxa"/>
            <w:gridSpan w:val="5"/>
            <w:tcBorders>
              <w:bottom w:val="nil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Familienstand</w:t>
            </w:r>
          </w:p>
        </w:tc>
        <w:tc>
          <w:tcPr>
            <w:tcW w:w="5387" w:type="dxa"/>
            <w:gridSpan w:val="8"/>
            <w:tcBorders>
              <w:left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Jahr der Aufnahme: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28"/>
                <w:tab w:val="right" w:pos="1917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ledig</w:t>
            </w:r>
          </w:p>
        </w:tc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verheiratet</w:t>
            </w:r>
          </w:p>
        </w:tc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getrennt lebend</w:t>
            </w:r>
          </w:p>
        </w:tc>
        <w:tc>
          <w:tcPr>
            <w:tcW w:w="2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geschieden</w:t>
            </w:r>
          </w:p>
        </w:tc>
        <w:tc>
          <w:tcPr>
            <w:tcW w:w="2126" w:type="dxa"/>
            <w:gridSpan w:val="2"/>
            <w:tcBorders>
              <w:left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28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4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verwitwet</w:t>
            </w:r>
          </w:p>
        </w:tc>
        <w:tc>
          <w:tcPr>
            <w:tcW w:w="70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"/>
            <w:r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eheä</w:t>
            </w:r>
            <w:r>
              <w:rPr>
                <w:rFonts w:ascii="Arial" w:hAnsi="Arial" w:cs="Arial"/>
                <w:sz w:val="20"/>
              </w:rPr>
              <w:t>hnliche Gemeinschaft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 der Kinder</w:t>
            </w:r>
          </w:p>
        </w:tc>
        <w:tc>
          <w:tcPr>
            <w:tcW w:w="708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985" w:type="dxa"/>
            <w:gridSpan w:val="5"/>
            <w:tcBorders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Nummer des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Personalausweises: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oder</w:t>
            </w:r>
            <w:r>
              <w:rPr>
                <w:rFonts w:ascii="Arial" w:hAnsi="Arial" w:cs="Arial"/>
                <w:sz w:val="20"/>
              </w:rPr>
              <w:tab/>
              <w:t xml:space="preserve">Nummer des 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97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Reisepasses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gridSpan w:val="4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Ausgeübter Beruf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(bei Beamten: Amtsbezeichnung)</w:t>
            </w:r>
          </w:p>
        </w:tc>
        <w:tc>
          <w:tcPr>
            <w:tcW w:w="7751" w:type="dxa"/>
            <w:gridSpan w:val="11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5" w:type="dxa"/>
            <w:gridSpan w:val="4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Arbeitgeber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(Anschrift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751" w:type="dxa"/>
            <w:gridSpan w:val="11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15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1.2 Angaben zu Ihrem Ehegatten / Ihrem Lebenspartner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5" w:type="dxa"/>
            <w:gridSpan w:val="6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7371" w:type="dxa"/>
            <w:gridSpan w:val="9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5" w:type="dxa"/>
            <w:gridSpan w:val="6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319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frühere Namen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(z.B. Geburtsname, frühere Ehenamen</w:t>
            </w:r>
          </w:p>
        </w:tc>
        <w:tc>
          <w:tcPr>
            <w:tcW w:w="7371" w:type="dxa"/>
            <w:gridSpan w:val="9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5" w:type="dxa"/>
            <w:gridSpan w:val="6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Vorname(n)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(Rufname unterstreichen)</w:t>
            </w:r>
          </w:p>
        </w:tc>
        <w:tc>
          <w:tcPr>
            <w:tcW w:w="7371" w:type="dxa"/>
            <w:gridSpan w:val="9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5" w:type="dxa"/>
            <w:gridSpan w:val="6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Geburtsdatum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0"/>
          </w:p>
        </w:tc>
        <w:tc>
          <w:tcPr>
            <w:tcW w:w="1985" w:type="dxa"/>
            <w:gridSpan w:val="3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Geburtsort, Kreis, Bundesland/Staat</w:t>
            </w:r>
          </w:p>
        </w:tc>
        <w:tc>
          <w:tcPr>
            <w:tcW w:w="3827" w:type="dxa"/>
            <w:gridSpan w:val="3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5" w:type="dxa"/>
            <w:gridSpan w:val="6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Staatsangehörigkeit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(auch Doppel-/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frühere Staatsangehörigkeiten)</w:t>
            </w:r>
          </w:p>
        </w:tc>
        <w:tc>
          <w:tcPr>
            <w:tcW w:w="7371" w:type="dxa"/>
            <w:gridSpan w:val="9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5" w:type="dxa"/>
            <w:gridSpan w:val="6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Ausgeübter Beruf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(bei Beamten: Amtsbezeichnung)</w:t>
            </w:r>
          </w:p>
        </w:tc>
        <w:tc>
          <w:tcPr>
            <w:tcW w:w="7371" w:type="dxa"/>
            <w:gridSpan w:val="9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5" w:type="dxa"/>
            <w:gridSpan w:val="6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Arbeitgeber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(Anschrif</w:t>
            </w:r>
            <w:r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7371" w:type="dxa"/>
            <w:gridSpan w:val="9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4"/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400"/>
        <w:gridCol w:w="9"/>
        <w:gridCol w:w="742"/>
        <w:gridCol w:w="667"/>
        <w:gridCol w:w="142"/>
        <w:gridCol w:w="1342"/>
        <w:gridCol w:w="500"/>
        <w:gridCol w:w="1651"/>
        <w:gridCol w:w="476"/>
        <w:gridCol w:w="1675"/>
        <w:gridCol w:w="451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60" w:type="dxa"/>
            <w:vMerge w:val="restart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1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1.3 Angaben zu den weiteren Personen über 18 Jahre, die mit Ihnen in einem Haushalt leben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Beziehung (z.B. Kind)</w:t>
            </w: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 (ggf. auch frühere Namen, z.B. Geburtsname, frühere Ehenamen)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Vornamen(n)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(Rufname unterstreichen)</w:t>
            </w:r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Geburtsdatum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Geburtsort, Kreis, Bundesland/Staat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5"/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8"/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1"/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5"/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6"/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7"/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8"/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0"/>
          </w:p>
        </w:tc>
        <w:tc>
          <w:tcPr>
            <w:tcW w:w="2151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1"/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2"/>
          </w:p>
        </w:tc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3"/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1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1.4 Angaben zu Ihrem Vater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frühere Namen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(z.B. Geburt</w:t>
            </w:r>
            <w:r>
              <w:rPr>
                <w:rFonts w:ascii="Arial" w:hAnsi="Arial" w:cs="Arial"/>
                <w:sz w:val="16"/>
              </w:rPr>
              <w:t>sname, frühere Ehenamen)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5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Verstorben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65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  <w:r>
              <w:rPr>
                <w:rFonts w:ascii="Arial" w:hAnsi="Arial" w:cs="Arial"/>
                <w:sz w:val="16"/>
              </w:rPr>
              <w:tab/>
              <w:t>(Bitte auch dann die Personalien - ohne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65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Wohnsitz - angeben).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Vorname(n)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(Rufname unterstreichen)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Geburtsdatum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8"/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Geburtsort, Kreis, Bundesla</w:t>
            </w:r>
            <w:r>
              <w:rPr>
                <w:rFonts w:ascii="Arial" w:hAnsi="Arial" w:cs="Arial"/>
                <w:b/>
                <w:bCs/>
                <w:sz w:val="20"/>
              </w:rPr>
              <w:t>nd/Staat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9" w:name="Text5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Staatsangehörigkeit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0" w:name="Text5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Wohnsitz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1" w:name="Text5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1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1.5 Angaben zu Ihrer Mutter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frühere Namen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(z.B. Geburtsname, frühere Ehenamen)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2" w:name="Text5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2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Verstorben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65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1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  <w:r>
              <w:rPr>
                <w:rFonts w:ascii="Arial" w:hAnsi="Arial" w:cs="Arial"/>
                <w:sz w:val="16"/>
              </w:rPr>
              <w:tab/>
              <w:t>(Bitte auch dann die Personalien - ohne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465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  <w:t>Wohnsitz - angeben).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Vorname(n)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(Rufname unterstreichen)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Geburtsdatum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5" w:name="Text5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5"/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Geburtsort, Kreis, Bundesland/Staat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Staatsangehörigkeit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7" w:name="Text60"/>
            <w:r>
              <w:rPr>
                <w:rFonts w:ascii="Arial" w:hAnsi="Arial" w:cs="Arial"/>
                <w:b/>
                <w:bCs/>
                <w:sz w:val="20"/>
              </w:rPr>
              <w:instrText xml:space="preserve"> FO</w:instrText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</w:rPr>
            </w:pPr>
          </w:p>
        </w:tc>
        <w:tc>
          <w:tcPr>
            <w:tcW w:w="2960" w:type="dxa"/>
            <w:gridSpan w:val="5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Wohnsitz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8" w:name="Text6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ab/>
              <w:t>Wohnsitze/Aufenthalte im Inland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ind w:left="21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ab/>
              <w:t>von längerer Dauer als zwei Monate in den letzten fünf Jahren (in zeitlicher Reihenfolge)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2.1 Angaben zu Ihrer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Dauer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Wohnsitz/Aufen</w:t>
            </w:r>
            <w:r>
              <w:rPr>
                <w:rFonts w:ascii="Arial" w:hAnsi="Arial" w:cs="Arial"/>
                <w:b/>
                <w:bCs/>
                <w:sz w:val="20"/>
              </w:rPr>
              <w:t>thalt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Hauptwohnung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von (Monat, Jahr)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 (Monat, Jahr)</w:t>
            </w:r>
          </w:p>
        </w:tc>
        <w:tc>
          <w:tcPr>
            <w:tcW w:w="6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(Straße, Hausnummer, PLZ, Ort, Bundesland)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9" w:name="Text6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9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0" w:name="Text6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0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1" w:name="Text6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  <w:r>
              <w:rPr>
                <w:rFonts w:ascii="Arial" w:hAnsi="Arial" w:cs="Arial"/>
                <w:sz w:val="16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  <w:r>
              <w:rPr>
                <w:rFonts w:ascii="Arial" w:hAnsi="Arial" w:cs="Arial"/>
                <w:sz w:val="16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4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5" w:name="Text8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5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>
              <w:rPr>
                <w:rFonts w:ascii="Arial" w:hAnsi="Arial" w:cs="Arial"/>
                <w:b/>
                <w:bCs/>
                <w:sz w:val="20"/>
              </w:rPr>
              <w:instrText xml:space="preserve"> FORMT</w:instrText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2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  <w:r>
              <w:rPr>
                <w:rFonts w:ascii="Arial" w:hAnsi="Arial" w:cs="Arial"/>
                <w:sz w:val="16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9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0" w:name="Text8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0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1" w:name="Text8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2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2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  <w:r>
              <w:rPr>
                <w:rFonts w:ascii="Arial" w:hAnsi="Arial" w:cs="Arial"/>
                <w:sz w:val="16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4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5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2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  <w:r>
              <w:rPr>
                <w:rFonts w:ascii="Arial" w:hAnsi="Arial" w:cs="Arial"/>
                <w:sz w:val="16"/>
              </w:rPr>
              <w:t xml:space="preserve"> 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28"/>
            <w:r>
              <w:rPr>
                <w:rFonts w:ascii="Arial" w:hAnsi="Arial" w:cs="Arial"/>
                <w:sz w:val="20"/>
              </w:rPr>
              <w:instrText xml:space="preserve"> FORMCHEC</w:instrText>
            </w:r>
            <w:r>
              <w:rPr>
                <w:rFonts w:ascii="Arial" w:hAnsi="Arial" w:cs="Arial"/>
                <w:sz w:val="20"/>
              </w:rPr>
              <w:instrText xml:space="preserve">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89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0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2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  <w:r>
              <w:rPr>
                <w:rFonts w:ascii="Arial" w:hAnsi="Arial" w:cs="Arial"/>
                <w:sz w:val="16"/>
              </w:rPr>
              <w:t xml:space="preserve"> 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</w:rPr>
              <w:t>2.2 Angaben zu Ihrem Ehegatten/Ihrem Lebenspartner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Dauer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Wohnsitz/Aufenthalt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Hauptwohnung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von (Monat, Jahr)</w:t>
            </w:r>
          </w:p>
        </w:tc>
        <w:tc>
          <w:tcPr>
            <w:tcW w:w="1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bis (Monat, Jahr)</w:t>
            </w:r>
          </w:p>
        </w:tc>
        <w:tc>
          <w:tcPr>
            <w:tcW w:w="6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(Stra</w:t>
            </w:r>
            <w:r>
              <w:rPr>
                <w:rFonts w:ascii="Arial" w:hAnsi="Arial" w:cs="Arial"/>
                <w:sz w:val="16"/>
              </w:rPr>
              <w:t>ße, Hausnummer, PLZ, Ort, Bundesland)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4" w:name="Text6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4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5" w:name="Text6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5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6" w:name="Text6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13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7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14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8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9" w:name="Text6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9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0" w:name="Text6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0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1" w:name="Text7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5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2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16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3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4" w:name="Text72"/>
            <w:r>
              <w:rPr>
                <w:rFonts w:ascii="Arial" w:hAnsi="Arial" w:cs="Arial"/>
                <w:b/>
                <w:bCs/>
                <w:sz w:val="20"/>
              </w:rPr>
              <w:instrText xml:space="preserve"> F</w:instrText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4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5" w:name="Text7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5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6" w:name="Text7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7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7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8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8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9" w:name="Text7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9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0" w:name="Text7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0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1" w:name="Text7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9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2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20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3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4" w:name="Text7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4"/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5" w:name="Text7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5"/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16" w:name="Text79"/>
            <w:r>
              <w:rPr>
                <w:rFonts w:ascii="Arial" w:hAnsi="Arial" w:cs="Arial"/>
                <w:b/>
                <w:bCs/>
                <w:sz w:val="20"/>
              </w:rPr>
              <w:instrText xml:space="preserve"> FORMT</w:instrText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21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7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Ja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22"/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8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2"/>
        </w:rPr>
      </w:pPr>
      <w:r>
        <w:rPr>
          <w:rFonts w:ascii="Arial" w:hAnsi="Arial" w:cs="Arial"/>
        </w:rPr>
        <w:br w:type="page"/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"/>
        <w:gridCol w:w="1399"/>
        <w:gridCol w:w="1418"/>
        <w:gridCol w:w="1533"/>
        <w:gridCol w:w="3401"/>
        <w:gridCol w:w="879"/>
        <w:gridCol w:w="21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2"/>
        </w:trPr>
        <w:tc>
          <w:tcPr>
            <w:tcW w:w="10916" w:type="dxa"/>
            <w:gridSpan w:val="7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ab/>
              <w:t xml:space="preserve">Wohnsitze/Aufenthalte im Ausland </w:t>
            </w:r>
            <w:r>
              <w:rPr>
                <w:rFonts w:ascii="Arial" w:hAnsi="Arial" w:cs="Arial"/>
                <w:sz w:val="16"/>
              </w:rPr>
              <w:t>seit Vollendung des 18. Lebensjahres von längerer Dauer als zwei Monate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</w:rPr>
              <w:t>(soweit nicht unter Nr. 8.1 Wohnsitze/Aufenthalte in Staaten mit besonderen Sicherheit</w:t>
            </w:r>
            <w:r>
              <w:rPr>
                <w:rFonts w:ascii="Arial" w:hAnsi="Arial" w:cs="Arial"/>
                <w:sz w:val="16"/>
              </w:rPr>
              <w:t>srisiken - anzugeben)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61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0755" w:type="dxa"/>
            <w:gridSpan w:val="6"/>
            <w:tcBorders>
              <w:top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3.1 Angaben zu Ihrer 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Dauer</w:t>
            </w:r>
          </w:p>
        </w:tc>
        <w:tc>
          <w:tcPr>
            <w:tcW w:w="4934" w:type="dxa"/>
            <w:gridSpan w:val="2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638"/>
                <w:tab w:val="left" w:pos="34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Wohnsitz/Aufenthalt</w:t>
            </w:r>
          </w:p>
        </w:tc>
        <w:tc>
          <w:tcPr>
            <w:tcW w:w="3004" w:type="dxa"/>
            <w:gridSpan w:val="2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Anlass des Aufenthalts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</w:tcBorders>
            <w:vAlign w:val="bottom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von (Monat, Jahr)</w:t>
            </w: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bis (Monat, Jahr)</w:t>
            </w:r>
          </w:p>
        </w:tc>
        <w:tc>
          <w:tcPr>
            <w:tcW w:w="4934" w:type="dxa"/>
            <w:gridSpan w:val="2"/>
            <w:tcBorders>
              <w:top w:val="nil"/>
            </w:tcBorders>
            <w:vAlign w:val="bottom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(Straße, Hausnummer, PLZ, Ort, Staat)</w:t>
            </w:r>
          </w:p>
        </w:tc>
        <w:tc>
          <w:tcPr>
            <w:tcW w:w="3004" w:type="dxa"/>
            <w:gridSpan w:val="2"/>
            <w:tcBorders>
              <w:top w:val="nil"/>
            </w:tcBorders>
            <w:vAlign w:val="bottom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9" w:name="Text9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9"/>
          </w:p>
        </w:tc>
        <w:tc>
          <w:tcPr>
            <w:tcW w:w="1418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0" w:name="Text9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0"/>
          </w:p>
        </w:tc>
        <w:tc>
          <w:tcPr>
            <w:tcW w:w="493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1" w:name="Text9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1"/>
          </w:p>
        </w:tc>
        <w:tc>
          <w:tcPr>
            <w:tcW w:w="300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2" w:name="Text9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23" w:name="Text9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3"/>
          </w:p>
        </w:tc>
        <w:tc>
          <w:tcPr>
            <w:tcW w:w="1418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4" w:name="Text9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4"/>
          </w:p>
        </w:tc>
        <w:tc>
          <w:tcPr>
            <w:tcW w:w="493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5" w:name="Text9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5"/>
          </w:p>
        </w:tc>
        <w:tc>
          <w:tcPr>
            <w:tcW w:w="300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26" w:name="Text9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7" w:name="Text10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7"/>
          </w:p>
        </w:tc>
        <w:tc>
          <w:tcPr>
            <w:tcW w:w="1418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28" w:name="Text10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8"/>
          </w:p>
        </w:tc>
        <w:tc>
          <w:tcPr>
            <w:tcW w:w="493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29" w:name="Text10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9"/>
          </w:p>
        </w:tc>
        <w:tc>
          <w:tcPr>
            <w:tcW w:w="300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30" w:name="Text10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31" w:name="Text10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1"/>
          </w:p>
        </w:tc>
        <w:tc>
          <w:tcPr>
            <w:tcW w:w="1418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32" w:name="Text10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2"/>
          </w:p>
        </w:tc>
        <w:tc>
          <w:tcPr>
            <w:tcW w:w="493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33" w:name="Text10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3"/>
          </w:p>
        </w:tc>
        <w:tc>
          <w:tcPr>
            <w:tcW w:w="300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4" w:name="Text10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0755" w:type="dxa"/>
            <w:gridSpan w:val="6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>
              <w:rPr>
                <w:rFonts w:ascii="Arial" w:hAnsi="Arial" w:cs="Arial"/>
                <w:sz w:val="20"/>
              </w:rPr>
              <w:t>2 Angaben zu Ihrem Ehegatten/Ihrem Lebenspartner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2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Dauer</w:t>
            </w:r>
          </w:p>
        </w:tc>
        <w:tc>
          <w:tcPr>
            <w:tcW w:w="4934" w:type="dxa"/>
            <w:gridSpan w:val="2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Wohnsitz/Aufenthalt</w:t>
            </w:r>
          </w:p>
        </w:tc>
        <w:tc>
          <w:tcPr>
            <w:tcW w:w="3004" w:type="dxa"/>
            <w:gridSpan w:val="2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Anlass des Aufenthalts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tcBorders>
              <w:top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von (Monat, Jahr)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bis (Monat, Jahr)</w:t>
            </w:r>
          </w:p>
        </w:tc>
        <w:tc>
          <w:tcPr>
            <w:tcW w:w="4934" w:type="dxa"/>
            <w:gridSpan w:val="2"/>
            <w:tcBorders>
              <w:top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(Straße, Hausnummer, PLZ, Ort, Staat)</w:t>
            </w:r>
          </w:p>
        </w:tc>
        <w:tc>
          <w:tcPr>
            <w:tcW w:w="3004" w:type="dxa"/>
            <w:gridSpan w:val="2"/>
            <w:tcBorders>
              <w:top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5" w:name="Text10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5"/>
          </w:p>
        </w:tc>
        <w:tc>
          <w:tcPr>
            <w:tcW w:w="1418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6" w:name="Text10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6"/>
          </w:p>
        </w:tc>
        <w:tc>
          <w:tcPr>
            <w:tcW w:w="493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37" w:name="Text11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7"/>
          </w:p>
        </w:tc>
        <w:tc>
          <w:tcPr>
            <w:tcW w:w="300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38" w:name="Text11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9" w:name="Text11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9"/>
          </w:p>
        </w:tc>
        <w:tc>
          <w:tcPr>
            <w:tcW w:w="1418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0" w:name="Text11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0"/>
          </w:p>
        </w:tc>
        <w:tc>
          <w:tcPr>
            <w:tcW w:w="493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1" w:name="Text11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1"/>
          </w:p>
        </w:tc>
        <w:tc>
          <w:tcPr>
            <w:tcW w:w="300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42" w:name="Text1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43" w:name="Text11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3"/>
          </w:p>
        </w:tc>
        <w:tc>
          <w:tcPr>
            <w:tcW w:w="1418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44" w:name="Text11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4"/>
          </w:p>
        </w:tc>
        <w:tc>
          <w:tcPr>
            <w:tcW w:w="493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5" w:name="Text11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5"/>
          </w:p>
        </w:tc>
        <w:tc>
          <w:tcPr>
            <w:tcW w:w="300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46" w:name="Text11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ind w:left="-70"/>
              <w:rPr>
                <w:rFonts w:ascii="Arial" w:hAnsi="Arial" w:cs="Arial"/>
              </w:rPr>
            </w:pPr>
          </w:p>
        </w:tc>
        <w:tc>
          <w:tcPr>
            <w:tcW w:w="1399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47" w:name="Text12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7"/>
          </w:p>
        </w:tc>
        <w:tc>
          <w:tcPr>
            <w:tcW w:w="1418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48" w:name="Text12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8"/>
          </w:p>
        </w:tc>
        <w:tc>
          <w:tcPr>
            <w:tcW w:w="493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9" w:name="Text12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9"/>
          </w:p>
        </w:tc>
        <w:tc>
          <w:tcPr>
            <w:tcW w:w="3004" w:type="dxa"/>
            <w:gridSpan w:val="2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50" w:name="Text12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0916" w:type="dxa"/>
            <w:gridSpan w:val="7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ab/>
              <w:t>Ihre</w:t>
            </w:r>
            <w:r>
              <w:rPr>
                <w:rFonts w:ascii="Arial" w:hAnsi="Arial" w:cs="Arial"/>
                <w:b/>
                <w:bCs/>
              </w:rPr>
              <w:t xml:space="preserve"> Ausbildung, Beschäftigung, Nichtbeschäftigung, Wehr- und Zivildienst seit </w:t>
            </w:r>
            <w:r>
              <w:rPr>
                <w:rFonts w:ascii="Arial" w:hAnsi="Arial" w:cs="Arial"/>
                <w:b/>
                <w:bCs/>
              </w:rPr>
              <w:tab/>
              <w:t>Schulentlassung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Schulentlassung (Monat, Jahr):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51" w:name="Text30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1"/>
          </w:p>
        </w:tc>
        <w:tc>
          <w:tcPr>
            <w:tcW w:w="6405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7" w:type="dxa"/>
            <w:gridSpan w:val="2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Dauer</w:t>
            </w:r>
          </w:p>
        </w:tc>
        <w:tc>
          <w:tcPr>
            <w:tcW w:w="5813" w:type="dxa"/>
            <w:gridSpan w:val="3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Bezeichnung und Anschrift der Ausbildungsstätte/Beschäftigungsstelle;</w:t>
            </w:r>
          </w:p>
        </w:tc>
        <w:tc>
          <w:tcPr>
            <w:tcW w:w="2125" w:type="dxa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Tätig als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von (Monat, Ja</w:t>
            </w:r>
            <w:r>
              <w:rPr>
                <w:rFonts w:ascii="Arial" w:hAnsi="Arial" w:cs="Arial"/>
                <w:sz w:val="16"/>
              </w:rPr>
              <w:t>hr)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6"/>
              </w:rPr>
              <w:t>bis (Monat, Jahr)</w:t>
            </w:r>
          </w:p>
        </w:tc>
        <w:tc>
          <w:tcPr>
            <w:tcW w:w="5813" w:type="dxa"/>
            <w:gridSpan w:val="3"/>
            <w:tcBorders>
              <w:top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bei Nichtbeschäftigung: bei Wehr-/Zivildienst: Standort/Dienstort</w:t>
            </w: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2" w:name="Text12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2"/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3" w:name="Text12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3"/>
          </w:p>
        </w:tc>
        <w:tc>
          <w:tcPr>
            <w:tcW w:w="5813" w:type="dxa"/>
            <w:gridSpan w:val="3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54" w:name="Text12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4"/>
          </w:p>
        </w:tc>
        <w:tc>
          <w:tcPr>
            <w:tcW w:w="2125" w:type="dxa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55" w:name="Text12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56" w:name="Text12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6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57" w:name="Text12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7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58" w:name="Text13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8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59" w:name="Text13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60" w:name="Text13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0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61" w:name="Text13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1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2" w:name="Text13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2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63" w:name="Text13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64" w:name="Text13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4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65" w:name="Text13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5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6" w:name="Text13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6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67" w:name="Text13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68" w:name="Text14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8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69" w:name="Text14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9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70" w:name="Text14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0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71" w:name="Text14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2" w:name="Text14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2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73" w:name="Text14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3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74" w:name="Text14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4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75" w:name="Text14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76" w:name="Text14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6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77" w:name="Text15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7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8" w:name="Text15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8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79" w:name="Text15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80" w:name="Text15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0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81" w:name="Text15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1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82" w:name="Text15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2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83" w:name="Text15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84" w:name="Text15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4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85" w:name="Text15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5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86" w:name="Text15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6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87" w:name="Text16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88" w:name="Text16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8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89" w:name="Text16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89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90" w:name="Text16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0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91" w:name="Text16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92" w:name="Text16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2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93" w:name="Text16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3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94" w:name="Text16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4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95" w:name="Text16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96" w:name="Text16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6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97" w:name="Text17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7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98" w:name="Text17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8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99" w:name="Text17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9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200" w:name="Text17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0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201" w:name="Text17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1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02" w:name="Text17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2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03" w:name="Text17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04" w:name="Text17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4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205" w:name="Text17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5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6" w:name="Text17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6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07" w:name="Text18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208" w:name="Text18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8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09" w:name="Text18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09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210" w:name="Text18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0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11" w:name="Text18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212" w:name="Text18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2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213" w:name="Text18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3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14" w:name="Text18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4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215" w:name="Text18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216" w:name="Text18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6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217" w:name="Text19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7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218" w:name="Text19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8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219" w:name="Text19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220" w:name="Text19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0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221" w:name="Text19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1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222" w:name="Text19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2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223" w:name="Text19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224" w:name="Text19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4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25" w:name="Text19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5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26" w:name="Text19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6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27" w:name="Text20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28" w:name="Text20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8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29" w:name="Text20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29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0" w:name="Text20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0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31" w:name="Text20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32" w:name="Text20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2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33" w:name="Text20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3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234" w:name="Text20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4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235" w:name="Text20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236" w:name="Text21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6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237" w:name="Text21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7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38" w:name="Text212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8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39" w:name="Text213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240" w:name="Text214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0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41" w:name="Text215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1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2" w:name="Text216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2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43" w:name="Text217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44" w:name="Text218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4"/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45" w:name="Text219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5"/>
          </w:p>
        </w:tc>
        <w:tc>
          <w:tcPr>
            <w:tcW w:w="581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46" w:name="Text220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6"/>
          </w:p>
        </w:tc>
        <w:tc>
          <w:tcPr>
            <w:tcW w:w="212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left" w:pos="304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47" w:name="Text221"/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4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61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3" w:type="dxa"/>
            <w:gridSpan w:val="3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48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Kontrollkästchen32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48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Fortsetzung auf separatem Blatt</w:t>
            </w:r>
          </w:p>
        </w:tc>
        <w:tc>
          <w:tcPr>
            <w:tcW w:w="2125" w:type="dxa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3049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75"/>
        <w:gridCol w:w="2126"/>
        <w:gridCol w:w="76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916" w:type="dxa"/>
            <w:gridSpan w:val="4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</w:t>
            </w:r>
            <w:r>
              <w:rPr>
                <w:rFonts w:ascii="Arial" w:hAnsi="Arial" w:cs="Arial"/>
                <w:b/>
                <w:bCs/>
              </w:rPr>
              <w:tab/>
              <w:t>Auskunftspersonen zur Identitätsprüfung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338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5.1 Personen, die Sie bereits im Alter von 16 bis 18 Jahren kannten und mit denen möglichst heute noch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 xml:space="preserve">Kontakt besteht </w:t>
            </w:r>
            <w:r>
              <w:rPr>
                <w:rFonts w:ascii="Arial" w:hAnsi="Arial" w:cs="Arial"/>
                <w:sz w:val="16"/>
              </w:rPr>
              <w:t>(z.B. Eltern, Geschwiste</w:t>
            </w:r>
            <w:r>
              <w:rPr>
                <w:rFonts w:ascii="Arial" w:hAnsi="Arial" w:cs="Arial"/>
                <w:sz w:val="16"/>
              </w:rPr>
              <w:t>r, nahe Angehörige, Schulfreunde/-freundinnen)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3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Erste Auskunftsperson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49" w:name="Text2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Vorname(n)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250" w:name="Text2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Ihre Beziehung zu dieser Person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(Vater/Mutter/Freund(in) usw.)</w:t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51" w:name="Text2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 xml:space="preserve">(Straße, Hausnummer, PLZ, </w:t>
            </w:r>
            <w:r>
              <w:rPr>
                <w:rFonts w:ascii="Arial" w:hAnsi="Arial" w:cs="Arial"/>
                <w:sz w:val="16"/>
              </w:rPr>
              <w:t>Ort)</w:t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252" w:name="Text2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3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Zweite Auskunftsperson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253" w:name="Text2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Vorname(n)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254" w:name="Text2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Ihre Beziehung zu dieser Person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(Vater/Mutter/Freund(in) usw.)</w:t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255" w:name="Text2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56" w:name="Text2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3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3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5.2 Personen, die Ihren Ehegatten/Ihren Lebenspartner bereits im Alter von 16 bis 18 Jahren kannten und mit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denen möglichst heute noch Kontakt besteht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(z.B. Eltern, Geschwister, nahe Angehörige, Schulfreunde/-freundinnen)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3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Erste Auskunftsperson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ame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57" w:name="Text2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Vorname(n)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58" w:name="Text2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Beziehung Ihres Ehegatten/</w:t>
            </w:r>
            <w:r>
              <w:rPr>
                <w:rFonts w:ascii="Arial" w:hAnsi="Arial" w:cs="Arial"/>
                <w:sz w:val="20"/>
              </w:rPr>
              <w:br/>
              <w:t>Lebenspartners zu dieser Person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(Vater/Mutter/Freund(in) usw.)</w:t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259" w:name="Text2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260" w:name="Text2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3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Zweite Auskunftspers</w:t>
            </w:r>
            <w:r>
              <w:rPr>
                <w:rFonts w:ascii="Arial" w:hAnsi="Arial" w:cs="Arial"/>
                <w:sz w:val="20"/>
              </w:rPr>
              <w:t>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Name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261" w:name="Text2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Vorname(n)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262" w:name="Text2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Beziehung Ihres Ehegatten/</w:t>
            </w:r>
            <w:r>
              <w:rPr>
                <w:rFonts w:ascii="Arial" w:hAnsi="Arial" w:cs="Arial"/>
                <w:sz w:val="20"/>
              </w:rPr>
              <w:br/>
              <w:t>Lebenspartners zu dieser Person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(Vater/Mutter/Freund(in) usw.)</w:t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63" w:name="Text2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01" w:type="dxa"/>
            <w:gridSpan w:val="2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7655" w:type="dxa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64" w:name="Text2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10916" w:type="dxa"/>
            <w:gridSpan w:val="4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ab/>
              <w:t>Angaben zur f</w:t>
            </w:r>
            <w:r>
              <w:rPr>
                <w:rFonts w:ascii="Arial" w:hAnsi="Arial" w:cs="Arial"/>
                <w:b/>
                <w:bCs/>
              </w:rPr>
              <w:t>inanziellen Situation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6.1 Sind Sie, Ihr Ehegatte/Ihr Lebenspartner in der Lage, den finanziellen Verpflichtungen nachzukommen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ab/>
              <w:t>(und sind auch keine Veränderungen absehbar, die dies in Frage stellen?)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Kontrollkästchen3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5"/>
            <w:r>
              <w:rPr>
                <w:rFonts w:ascii="Arial" w:hAnsi="Arial" w:cs="Arial"/>
                <w:sz w:val="20"/>
              </w:rPr>
              <w:t xml:space="preserve"> Ja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Kontrollkästchen3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6"/>
            <w:r>
              <w:rPr>
                <w:rFonts w:ascii="Arial" w:hAnsi="Arial" w:cs="Arial"/>
                <w:sz w:val="20"/>
              </w:rPr>
              <w:t xml:space="preserve"> Ich bitte um</w:t>
            </w:r>
            <w:r>
              <w:rPr>
                <w:rFonts w:ascii="Arial" w:hAnsi="Arial" w:cs="Arial"/>
                <w:sz w:val="20"/>
              </w:rPr>
              <w:t xml:space="preserve"> ein Gespräch (siehe unter Nr. 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3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338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6.2 Sind in den letzten fünf Jahren Zwangsvollstreckungsmaßnahmen gegen Sie, Ihren Ehegatten/Ihren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Lebenspartner erfolgt?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Kontrollkästchen3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7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Kontrollkästchen3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8"/>
            <w:r>
              <w:rPr>
                <w:rFonts w:ascii="Arial" w:hAnsi="Arial" w:cs="Arial"/>
                <w:sz w:val="20"/>
              </w:rPr>
              <w:t xml:space="preserve"> Ja (Bitte nähere Angaben unter Nr. 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0916" w:type="dxa"/>
            <w:gridSpan w:val="4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ab/>
              <w:t>Kontakte zu</w:t>
            </w:r>
            <w:r>
              <w:rPr>
                <w:rFonts w:ascii="Arial" w:hAnsi="Arial" w:cs="Arial"/>
                <w:b/>
                <w:bCs/>
              </w:rPr>
              <w:t xml:space="preserve"> ausländischen Nachrichtendiensten oder zu Nachrichtendiensten der </w:t>
            </w:r>
            <w:r>
              <w:rPr>
                <w:rFonts w:ascii="Arial" w:hAnsi="Arial" w:cs="Arial"/>
                <w:b/>
                <w:bCs/>
              </w:rPr>
              <w:tab/>
              <w:t>ehemaligen DDR, die auf einen Anbahnungs- oder Werbeversuch hindeuten können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Sie, Ihr Ehegatte/Ihr Lebenspartner in irgendeiner Form angesprochen oder angeschrieben worden, die verm</w:t>
            </w:r>
            <w:r>
              <w:rPr>
                <w:rFonts w:ascii="Arial" w:hAnsi="Arial" w:cs="Arial"/>
                <w:sz w:val="20"/>
              </w:rPr>
              <w:t>uten lässt, dass durch einen ausländischen Nachrichtendienst oder einen Nachrichtendienst der ehemaligen DDR eine nachrichtendienstliche Beziehung angeknüpft werden sollte?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Kontrollkästchen3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9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Kontrollkästchen3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0"/>
            <w:r>
              <w:rPr>
                <w:rFonts w:ascii="Arial" w:hAnsi="Arial" w:cs="Arial"/>
                <w:sz w:val="20"/>
              </w:rPr>
              <w:t xml:space="preserve"> Ich bitte um ein Gespräch ( siehe unter </w:t>
            </w:r>
            <w:r>
              <w:rPr>
                <w:rFonts w:ascii="Arial" w:hAnsi="Arial" w:cs="Arial"/>
                <w:sz w:val="20"/>
              </w:rPr>
              <w:t>Nr.14)</w:t>
            </w: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2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75"/>
        <w:gridCol w:w="1276"/>
        <w:gridCol w:w="992"/>
        <w:gridCol w:w="4820"/>
        <w:gridCol w:w="269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0916" w:type="dxa"/>
            <w:gridSpan w:val="6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 xml:space="preserve">8 </w:t>
            </w:r>
            <w:r>
              <w:rPr>
                <w:rFonts w:ascii="Arial" w:hAnsi="Arial" w:cs="Arial"/>
                <w:b/>
                <w:bCs/>
              </w:rPr>
              <w:tab/>
              <w:t>Beziehungen in Staaten mit besonderen Sicherheitsrisiken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5"/>
            <w:tcBorders>
              <w:top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338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8.1 Wohnsitze/Aufenthalte in Staaten mit besonderen Sicherheitsrisiken seit Vollendung des 18. Lebensjahres </w:t>
            </w:r>
            <w:r>
              <w:rPr>
                <w:rFonts w:ascii="Arial" w:hAnsi="Arial" w:cs="Arial"/>
                <w:b/>
                <w:bCs/>
                <w:sz w:val="20"/>
              </w:rPr>
              <w:tab/>
              <w:t>von längerer Dauer als zwei Monaten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5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oder hatten Sie, Ihr Ehegatte</w:t>
            </w:r>
            <w:r>
              <w:rPr>
                <w:rFonts w:ascii="Arial" w:hAnsi="Arial" w:cs="Arial"/>
                <w:sz w:val="20"/>
              </w:rPr>
              <w:t>/Ihr Lebenspartner Wohnsitz(e) oder Aufenthalt(e) in einem Staat mit besonderen Sicherheitsrisiken von längerer Dauer als zwei Monaten?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Kontrollkästchen3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1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Kontrollkästchen4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2"/>
            <w:r>
              <w:rPr>
                <w:rFonts w:ascii="Arial" w:hAnsi="Arial" w:cs="Arial"/>
                <w:sz w:val="20"/>
              </w:rPr>
              <w:t xml:space="preserve"> Ja (Bitte nähere Angaben unter Nr.13)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5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8.2 Reisen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5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Sie, Ihr Ehegatte/</w:t>
            </w:r>
            <w:r>
              <w:rPr>
                <w:rFonts w:ascii="Arial" w:hAnsi="Arial" w:cs="Arial"/>
                <w:sz w:val="20"/>
              </w:rPr>
              <w:t>Ihr Lebenspartner nach Vollendung des 18. Lebensjahres Reisen in oder durch Staaten mit besonderen Sicherheitsrisiken unternommen?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Kontrollkästchen4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3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Kontrollkästchen4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4"/>
            <w:r>
              <w:rPr>
                <w:rFonts w:ascii="Arial" w:hAnsi="Arial" w:cs="Arial"/>
                <w:sz w:val="20"/>
              </w:rPr>
              <w:t xml:space="preserve"> Ja, und zwar (bei Häufungen von Reisen genügen pauschale Angaben):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43" w:type="dxa"/>
            <w:gridSpan w:val="3"/>
            <w:tcBorders>
              <w:top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Dauer der Rei</w:t>
            </w:r>
            <w:r>
              <w:rPr>
                <w:rFonts w:ascii="Arial" w:hAnsi="Arial" w:cs="Arial"/>
                <w:sz w:val="20"/>
              </w:rPr>
              <w:t>se vom - bis (Datum)</w:t>
            </w:r>
          </w:p>
        </w:tc>
        <w:tc>
          <w:tcPr>
            <w:tcW w:w="7513" w:type="dxa"/>
            <w:gridSpan w:val="2"/>
            <w:tcBorders>
              <w:top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Ziel (Ort, Staat) und Anlass der Reise (z.B. Urlaub, Verwandtenbesuch, Dienstgeschäft), von wem wurde die Reise durchgeführt?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7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243" w:type="dxa"/>
            <w:gridSpan w:val="3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75" w:name="Text2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5"/>
          </w:p>
        </w:tc>
        <w:tc>
          <w:tcPr>
            <w:tcW w:w="7513" w:type="dxa"/>
            <w:gridSpan w:val="2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76" w:name="Text2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5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8.3 Nahe Angehörige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5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Sie, Ihr Ehegatte/Ihr Lebenspartner nahe Angehörige in einem Staat mit besonderen Sicherheitsrisiken (ausgenommen sind Personen, die sich im amtlichen Auftrag der Bundesrepublik Deutschland dort aufh</w:t>
            </w:r>
            <w:r>
              <w:rPr>
                <w:rFonts w:ascii="Arial" w:hAnsi="Arial" w:cs="Arial"/>
                <w:sz w:val="20"/>
              </w:rPr>
              <w:t>alten)?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Kontrollkästchen4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7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Kontrollkästchen4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8"/>
            <w:r>
              <w:rPr>
                <w:rFonts w:ascii="Arial" w:hAnsi="Arial" w:cs="Arial"/>
                <w:sz w:val="20"/>
              </w:rPr>
              <w:t xml:space="preserve"> Ja (Bitte nähere Angaben unter Nr.13)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5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8.4 Sonstige Beziehungen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5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Haben Sie, Ihr Ehegatte/Ihr Lebenspartner sonstige Beziehungen in einem Staat mit besonderen Sicherheitsrisiken oder zu außerhalb des Gebi</w:t>
            </w:r>
            <w:r>
              <w:rPr>
                <w:rFonts w:ascii="Arial" w:hAnsi="Arial" w:cs="Arial"/>
                <w:sz w:val="20"/>
              </w:rPr>
              <w:t>ets dieser Staaten lebenden Vertretern eines solchen Staates?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(Bitte nähere Angaben unter Nr.13)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916" w:type="dxa"/>
            <w:gridSpan w:val="6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ab/>
              <w:t>Beziehungen zu verfassungsfeindlichen Organisationen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 oder waren Sie, Ihr Ehegatte/Ihr Lebenspartner Mit</w:t>
            </w:r>
            <w:r>
              <w:rPr>
                <w:rFonts w:ascii="Arial" w:hAnsi="Arial" w:cs="Arial"/>
                <w:sz w:val="20"/>
              </w:rPr>
              <w:t>glied in einer für verfassungswidrig erklärten oder anderen verfassungsfeindlichen Organisationen? Besteht oder bestand eine anderweitige Beziehung zu einer solchen Organisation?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Kontrollkästchen45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9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Kontrollkästchen46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0"/>
            <w:r>
              <w:rPr>
                <w:rFonts w:ascii="Arial" w:hAnsi="Arial" w:cs="Arial"/>
                <w:sz w:val="20"/>
              </w:rPr>
              <w:t xml:space="preserve"> Ich bitte um ein Gespräch (Siehe u</w:t>
            </w:r>
            <w:r>
              <w:rPr>
                <w:rFonts w:ascii="Arial" w:hAnsi="Arial" w:cs="Arial"/>
                <w:sz w:val="20"/>
              </w:rPr>
              <w:t>nter Nr.14)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916" w:type="dxa"/>
            <w:gridSpan w:val="6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>
              <w:rPr>
                <w:rFonts w:ascii="Arial" w:hAnsi="Arial" w:cs="Arial"/>
                <w:b/>
                <w:bCs/>
              </w:rPr>
              <w:tab/>
              <w:t>Anhängige Straf- und Disziplinarverfahren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Ist zur Zeit ein Straf- und/oder Disziplinarverfahren gegen Sie, Ihren Ehegatten/Ihren Lebenspartner anhängig?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Ja (Bitte nähere Angaben unter Nr.13)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10916" w:type="dxa"/>
            <w:gridSpan w:val="6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>Sonstiges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 Sind Ihnen sonstige Umstände bekannt, die für die Sicherheitsüberprüfung von Bedeutung sein können?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Ich bitte um ein Gespräch (Siehe unter Nr.14)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56" w:type="dxa"/>
            <w:gridSpan w:val="5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 Wurde für Sie bereits früher eine Sicherhei</w:t>
            </w:r>
            <w:r>
              <w:rPr>
                <w:rFonts w:ascii="Arial" w:hAnsi="Arial" w:cs="Arial"/>
                <w:sz w:val="20"/>
              </w:rPr>
              <w:t>tsüberprüfung durchgeführt?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Kontrollkästchen47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1"/>
            <w:r>
              <w:rPr>
                <w:rFonts w:ascii="Arial" w:hAnsi="Arial" w:cs="Arial"/>
                <w:sz w:val="20"/>
              </w:rPr>
              <w:t xml:space="preserve"> Nein</w:t>
            </w:r>
          </w:p>
        </w:tc>
        <w:tc>
          <w:tcPr>
            <w:tcW w:w="978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Kontrollkästchen48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2"/>
            <w:r>
              <w:rPr>
                <w:rFonts w:ascii="Arial" w:hAnsi="Arial" w:cs="Arial"/>
                <w:sz w:val="20"/>
              </w:rPr>
              <w:t xml:space="preserve"> Ja, und zwar (soweit Ihnen bekannt)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 (Datum)</w:t>
            </w:r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(Behörde oder Stelle, die die Überprüfung durchgeführt hat)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Überprüfungsart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83" w:name="Text2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3"/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84" w:name="Text2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4"/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285" w:name="Text2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86" w:name="Text2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6"/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87" w:name="Text2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7"/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88" w:name="Text2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289" w:name="Text2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9"/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90" w:name="Text2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0"/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291" w:name="Text2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292" w:name="Text2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2"/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293" w:name="Text2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3"/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294" w:name="Text2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295" w:name="Text2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5"/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296" w:name="Text2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6"/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297" w:name="Text2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298" w:name="Text2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8"/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299" w:name="Text25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9"/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00" w:name="Text2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301" w:name="Text2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1"/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02" w:name="Text2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2"/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303" w:name="Text2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04" w:name="Text2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4"/>
          </w:p>
        </w:tc>
        <w:tc>
          <w:tcPr>
            <w:tcW w:w="5812" w:type="dxa"/>
            <w:gridSpan w:val="2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305" w:name="Text2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5"/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306" w:name="Text2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75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307" w:name="Text2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7"/>
          </w:p>
        </w:tc>
        <w:tc>
          <w:tcPr>
            <w:tcW w:w="58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08" w:name="Text2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8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09" w:name="Text2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9"/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2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20"/>
        </w:rPr>
      </w:pP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33"/>
        <w:gridCol w:w="2752"/>
        <w:gridCol w:w="3585"/>
        <w:gridCol w:w="35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916" w:type="dxa"/>
            <w:gridSpan w:val="5"/>
            <w:tcBorders>
              <w:top w:val="single" w:sz="4" w:space="0" w:color="auto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ab/>
              <w:t>Referenzpersonen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8"/>
              </w:rPr>
              <w:t>Nur anzugeben bei der erweiterten Sicherheitsüberprüfung mit Sicherheitsermittlungen, wenn im Anschreiben besonders gefordert.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4"/>
            <w:tcBorders>
              <w:top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Erste Referenzperson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310" w:name="Text2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0"/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bekannt seit (J</w:t>
            </w:r>
            <w:r>
              <w:rPr>
                <w:rFonts w:ascii="Arial" w:hAnsi="Arial" w:cs="Arial"/>
                <w:sz w:val="16"/>
              </w:rPr>
              <w:t>ahr)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11" w:name="Text2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Vorname(n)</w:t>
            </w:r>
          </w:p>
        </w:tc>
        <w:tc>
          <w:tcPr>
            <w:tcW w:w="3585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312" w:name="Text2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2"/>
          </w:p>
        </w:tc>
        <w:tc>
          <w:tcPr>
            <w:tcW w:w="3586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Ausgeübter Beruf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(bei Beamten: Amtsbezeichnung)</w:t>
            </w:r>
          </w:p>
        </w:tc>
        <w:tc>
          <w:tcPr>
            <w:tcW w:w="3585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13" w:name="Text2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3"/>
          </w:p>
        </w:tc>
        <w:tc>
          <w:tcPr>
            <w:tcW w:w="3586" w:type="dxa"/>
            <w:tcBorders>
              <w:left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Berufliche Anschrift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314" w:name="Text2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4"/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Telefon (Vorwahl, Rufnummer)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315" w:name="Text2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rivate Anschrift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316" w:name="Text2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6"/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(Vorwahl, Rufnummer)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317" w:name="Text2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4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Zweite Referenzperson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bekannt seit (Jahr)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Vorname(n)</w:t>
            </w:r>
          </w:p>
        </w:tc>
        <w:tc>
          <w:tcPr>
            <w:tcW w:w="3585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left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Ausgeübter B</w:t>
            </w:r>
            <w:r>
              <w:rPr>
                <w:rFonts w:ascii="Arial" w:hAnsi="Arial" w:cs="Arial"/>
                <w:sz w:val="20"/>
              </w:rPr>
              <w:t>eruf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(bei Beamten: Amtsbezeichnung)</w:t>
            </w:r>
          </w:p>
        </w:tc>
        <w:tc>
          <w:tcPr>
            <w:tcW w:w="3585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left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Berufliche Anschrift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Telefon (Vorwahl, Rufnummer)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Anschrift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</w:t>
            </w:r>
            <w:r>
              <w:rPr>
                <w:rFonts w:ascii="Arial" w:hAnsi="Arial" w:cs="Arial"/>
                <w:sz w:val="16"/>
              </w:rPr>
              <w:t>on (Vorwahl, Rufnummer)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4"/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Dritte Referenzperson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bekannt seit (Jahr)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Vorname(n)</w:t>
            </w:r>
          </w:p>
        </w:tc>
        <w:tc>
          <w:tcPr>
            <w:tcW w:w="3585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left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Ausgeübter Beruf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(bei Beamten: Amtsbezeichnung)</w:t>
            </w:r>
          </w:p>
        </w:tc>
        <w:tc>
          <w:tcPr>
            <w:tcW w:w="3585" w:type="dxa"/>
            <w:tcBorders>
              <w:bottom w:val="single" w:sz="4" w:space="0" w:color="auto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left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Berufliche Ans</w:t>
            </w:r>
            <w:r>
              <w:rPr>
                <w:rFonts w:ascii="Arial" w:hAnsi="Arial" w:cs="Arial"/>
                <w:sz w:val="20"/>
              </w:rPr>
              <w:t>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Telefon (Vorwahl, Rufnummer)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60" w:type="dxa"/>
            <w:vMerge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Anschrift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</w:rPr>
              <w:t>(Straße, Hausnummer, PLZ, Ort)</w:t>
            </w:r>
          </w:p>
        </w:tc>
        <w:tc>
          <w:tcPr>
            <w:tcW w:w="3585" w:type="dxa"/>
            <w:tcBorders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(Vorwahl, Rufnummer)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0916" w:type="dxa"/>
            <w:gridSpan w:val="5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>
              <w:rPr>
                <w:rFonts w:ascii="Arial" w:hAnsi="Arial" w:cs="Arial"/>
                <w:b/>
                <w:bCs/>
              </w:rPr>
              <w:tab/>
              <w:t>Ergänzende Angaben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(zu Nr</w:t>
            </w:r>
            <w:r>
              <w:rPr>
                <w:rFonts w:ascii="Arial" w:hAnsi="Arial" w:cs="Arial"/>
                <w:sz w:val="16"/>
              </w:rPr>
              <w:t>. 6.2, 8.1; 8.3; 8.4; 10 u.a.)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 Nr.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318" w:name="Text2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8"/>
          </w:p>
        </w:tc>
        <w:tc>
          <w:tcPr>
            <w:tcW w:w="9923" w:type="dxa"/>
            <w:gridSpan w:val="3"/>
            <w:tcBorders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319" w:name="Text2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20" w:name="Text2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0"/>
          </w:p>
        </w:tc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321" w:name="Text2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322" w:name="Text2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2"/>
          </w:p>
        </w:tc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323" w:name="Text28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324" w:name="Text28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4"/>
          </w:p>
        </w:tc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325" w:name="Text28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326" w:name="Text28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6"/>
          </w:p>
        </w:tc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27" w:name="Text29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328" w:name="Text291"/>
            <w:r>
              <w:rPr>
                <w:rFonts w:ascii="Arial" w:hAnsi="Arial" w:cs="Arial"/>
                <w:sz w:val="20"/>
              </w:rPr>
              <w:instrText xml:space="preserve"> F</w:instrText>
            </w:r>
            <w:r>
              <w:rPr>
                <w:rFonts w:ascii="Arial" w:hAnsi="Arial" w:cs="Arial"/>
                <w:sz w:val="20"/>
              </w:rPr>
              <w:instrText xml:space="preserve">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8"/>
          </w:p>
        </w:tc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329" w:name="Text2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30" w:name="Text2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0"/>
          </w:p>
        </w:tc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31" w:name="Text2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332" w:name="Text29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2"/>
          </w:p>
        </w:tc>
        <w:tc>
          <w:tcPr>
            <w:tcW w:w="9923" w:type="dxa"/>
            <w:gridSpan w:val="3"/>
            <w:tcBorders>
              <w:top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333" w:name="Text29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3" w:type="dxa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923" w:type="dxa"/>
            <w:gridSpan w:val="3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58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Kontrollkästchen49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4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Fortsetzung auf separatem Blatt</w:t>
            </w: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2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2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91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27"/>
        <w:gridCol w:w="1771"/>
        <w:gridCol w:w="545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0916" w:type="dxa"/>
            <w:gridSpan w:val="4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ab/>
              <w:t>Gewünschtes persönliches Gespräch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(zu Nr. 6.1, 7, 9 und 11.1)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60" w:type="dxa"/>
            <w:vMerge w:val="restart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Ich möcht</w:t>
            </w:r>
            <w:r>
              <w:rPr>
                <w:rFonts w:ascii="Arial" w:hAnsi="Arial" w:cs="Arial"/>
                <w:sz w:val="16"/>
              </w:rPr>
              <w:t>e ein Gespräch mit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3"/>
            <w:tcBorders>
              <w:top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Kontrollkästchen50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5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dem Geheimschutzbeauftragten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0756" w:type="dxa"/>
            <w:gridSpan w:val="3"/>
            <w:tcBorders>
              <w:top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Telefonisch bin ich erreichbar: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27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Beruflich: Uhrzeit (von - bis)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336" w:name="Text29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6"/>
          </w:p>
        </w:tc>
        <w:tc>
          <w:tcPr>
            <w:tcW w:w="722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(Vorwahl, Telefonnummer)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37" w:name="Text298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27" w:type="dxa"/>
            <w:tcBorders>
              <w:bottom w:val="nil"/>
              <w:right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0"/>
              </w:rPr>
            </w:pPr>
          </w:p>
        </w:tc>
        <w:tc>
          <w:tcPr>
            <w:tcW w:w="7229" w:type="dxa"/>
            <w:gridSpan w:val="2"/>
            <w:tcBorders>
              <w:left w:val="nil"/>
              <w:bottom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60" w:type="dxa"/>
            <w:vMerge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27" w:type="dxa"/>
            <w:tcBorders>
              <w:top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Privat: Uhrzeit (von - bis)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38" w:name="Text299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8"/>
          </w:p>
        </w:tc>
        <w:tc>
          <w:tcPr>
            <w:tcW w:w="7229" w:type="dxa"/>
            <w:gridSpan w:val="2"/>
            <w:tcBorders>
              <w:top w:val="nil"/>
            </w:tcBorders>
            <w:vAlign w:val="center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84"/>
                <w:tab w:val="right" w:pos="921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(Vorwahl, Telefonnummer)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339" w:name="Text300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28"/>
        </w:trPr>
        <w:tc>
          <w:tcPr>
            <w:tcW w:w="10916" w:type="dxa"/>
            <w:gridSpan w:val="4"/>
            <w:tcBorders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habe die vorstehenden Angaben unter Berücksichtigung der "Anleitung zum Ausfüllen der Sicherheitserklärung für die erweiterte Sicherheitsüberprüfung und die erweiterte Sicherheitsüberprüfung m</w:t>
            </w:r>
            <w:r>
              <w:rPr>
                <w:rFonts w:ascii="Arial" w:hAnsi="Arial" w:cs="Arial"/>
                <w:sz w:val="20"/>
              </w:rPr>
              <w:t>it Sicherheitsermittlungen" gemacht. Sie erfolgten nach bestem Wissen wahrheitsgemäß und vollständig.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sz w:val="10"/>
              </w:rPr>
            </w:pP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Meiner Sicherheitsüberprüfung stimme ich zu.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sz w:val="10"/>
              </w:rPr>
            </w:pP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Sollten mir nachträglich Umstände bekannt werden, die auf einen Anbahnungs- oder Werbungsversuch eines ausl</w:t>
            </w:r>
            <w:r>
              <w:rPr>
                <w:rFonts w:ascii="Arial" w:hAnsi="Arial" w:cs="Arial"/>
                <w:sz w:val="20"/>
              </w:rPr>
              <w:t>ändischen Nachrichtendienstes hindeuten können, werde ich dies unverzüglich mitteilen. Ebenso werde ich über neue Beziehungen in Staaten mit besonderen Sicherheitsrisiken berichten.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sz w:val="10"/>
              </w:rPr>
            </w:pP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spacing w:after="120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20"/>
              </w:rPr>
              <w:t>Ort, Datum, Unterschrift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54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40" w:name="Text3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0"/>
          </w:p>
        </w:tc>
        <w:tc>
          <w:tcPr>
            <w:tcW w:w="5458" w:type="dxa"/>
            <w:tcBorders>
              <w:top w:val="nil"/>
              <w:left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67"/>
        </w:trPr>
        <w:tc>
          <w:tcPr>
            <w:tcW w:w="10916" w:type="dxa"/>
            <w:gridSpan w:val="4"/>
            <w:tcBorders>
              <w:top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Zustimmung des Ehegatten/des Lebenspartners: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sz w:val="10"/>
              </w:rPr>
            </w:pP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stimme zu, dass ich in die Sicherheitsprüfung meines Ehegatten/meines Lebenspartners einbezogen werde. Mir ist bekannt, dass über mich hierbei erhobene Daten gespeichert werden.</w:t>
            </w: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sz w:val="10"/>
              </w:rPr>
            </w:pPr>
          </w:p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left" w:pos="214"/>
                <w:tab w:val="right" w:pos="9214"/>
              </w:tabs>
              <w:rPr>
                <w:rFonts w:ascii="Arial" w:hAnsi="Arial" w:cs="Arial"/>
                <w:sz w:val="2"/>
              </w:rPr>
            </w:pPr>
            <w:r>
              <w:rPr>
                <w:rFonts w:ascii="Arial" w:hAnsi="Arial" w:cs="Arial"/>
                <w:sz w:val="20"/>
              </w:rPr>
              <w:t>Ort, Datum, Unter</w:t>
            </w:r>
            <w:r>
              <w:rPr>
                <w:rFonts w:ascii="Arial" w:hAnsi="Arial" w:cs="Arial"/>
                <w:sz w:val="20"/>
              </w:rPr>
              <w:t>schrift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36"/>
        </w:trPr>
        <w:tc>
          <w:tcPr>
            <w:tcW w:w="545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0916" w:type="dxa"/>
            <w:gridSpan w:val="4"/>
            <w:tcBorders>
              <w:top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2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Ergänzung der Angaben im Abstand von fünf Jahren bzw. auf besondere Anforderung</w:t>
      </w: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10"/>
        </w:rPr>
      </w:pPr>
    </w:p>
    <w:p w:rsidR="00000000" w:rsidRDefault="007F03CF">
      <w:pPr>
        <w:pStyle w:val="Kopfzeile"/>
        <w:numPr>
          <w:ilvl w:val="0"/>
          <w:numId w:val="1"/>
        </w:numPr>
        <w:tabs>
          <w:tab w:val="clear" w:pos="363"/>
          <w:tab w:val="clear" w:pos="4536"/>
          <w:tab w:val="clear" w:pos="9072"/>
          <w:tab w:val="num" w:pos="0"/>
          <w:tab w:val="right" w:pos="9214"/>
        </w:tabs>
        <w:ind w:left="289" w:hanging="6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Ergänzung</w:t>
      </w: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spacing w:after="120"/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habe meine vorstehenden Angaben überprüft und sie ergänzt, soweit sich Änderungen ergeben haben. Die Ergänzungen im Vordruck "S</w:t>
      </w:r>
      <w:r>
        <w:rPr>
          <w:rFonts w:ascii="Arial" w:hAnsi="Arial" w:cs="Arial"/>
          <w:sz w:val="20"/>
        </w:rPr>
        <w:t>icherheitserklärung für die erweiterte Sicherheitsüberprüfung und die erweiterte Sicherheitsüberprüfung mit Sicherheitsermittlungen" habe ich am Rande farblich gekennzeichnet zu</w:t>
      </w:r>
    </w:p>
    <w:tbl>
      <w:tblPr>
        <w:tblW w:w="10917" w:type="dxa"/>
        <w:tblInd w:w="-3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7" w:type="dxa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41" w:name="Text3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1"/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1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spacing w:after="120"/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Datum, Unterschrift</w:t>
      </w:r>
    </w:p>
    <w:tbl>
      <w:tblPr>
        <w:tblW w:w="10916" w:type="dxa"/>
        <w:tblInd w:w="-35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7" w:type="dxa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42" w:name="Text30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2"/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1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Zust</w:t>
      </w:r>
      <w:r>
        <w:rPr>
          <w:rFonts w:ascii="Arial" w:hAnsi="Arial" w:cs="Arial"/>
          <w:b/>
          <w:bCs/>
          <w:sz w:val="20"/>
        </w:rPr>
        <w:t>immung des Ehegatten/des Lebenspartners:</w:t>
      </w: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Ergänzung der Angaben zu meiner Person erfolgte mit meiner Zustimmung.</w:t>
      </w: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1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spacing w:after="120"/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Datum, Unterschrift</w:t>
      </w:r>
    </w:p>
    <w:tbl>
      <w:tblPr>
        <w:tblW w:w="10917" w:type="dxa"/>
        <w:tblInd w:w="-35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343" w:name="Text3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3"/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09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10"/>
        </w:rPr>
      </w:pPr>
    </w:p>
    <w:p w:rsidR="00000000" w:rsidRDefault="007F03CF">
      <w:pPr>
        <w:pStyle w:val="Kopfzeile"/>
        <w:numPr>
          <w:ilvl w:val="0"/>
          <w:numId w:val="1"/>
        </w:numPr>
        <w:tabs>
          <w:tab w:val="clear" w:pos="363"/>
          <w:tab w:val="clear" w:pos="4536"/>
          <w:tab w:val="clear" w:pos="9072"/>
          <w:tab w:val="num" w:pos="0"/>
          <w:tab w:val="right" w:pos="9214"/>
        </w:tabs>
        <w:ind w:left="289" w:hanging="64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Ergänzung</w:t>
      </w: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habe meine vorstehenden Angaben überprüft und sie ergänzt, soweit sich Ände</w:t>
      </w:r>
      <w:r>
        <w:rPr>
          <w:rFonts w:ascii="Arial" w:hAnsi="Arial" w:cs="Arial"/>
          <w:sz w:val="20"/>
        </w:rPr>
        <w:t>rungen ergeben haben. Die Ergänzungen im Vordruck "Sicherheitserklärung für die erweiterte Sicherheitsüberprüfung und die erweiterte Sicherheitsüberprüfung mit Sicherheitsermittlungen" habe ich am Rande farblich gekennzeichnet zu</w:t>
      </w:r>
    </w:p>
    <w:tbl>
      <w:tblPr>
        <w:tblW w:w="10917" w:type="dxa"/>
        <w:tblInd w:w="-35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917" w:type="dxa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Nr.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1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spacing w:after="120"/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Datum, Unterschrift</w:t>
      </w:r>
    </w:p>
    <w:tbl>
      <w:tblPr>
        <w:tblW w:w="10916" w:type="dxa"/>
        <w:tblInd w:w="-35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7" w:type="dxa"/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1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Zustimmung des Ehegatten/des Lebenspartners:</w:t>
      </w: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Ergänzung der Angaben zu meiner Person erfolgte mit meiner Zustimmung.</w:t>
      </w: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rPr>
          <w:rFonts w:ascii="Arial" w:hAnsi="Arial" w:cs="Arial"/>
          <w:sz w:val="10"/>
        </w:rPr>
      </w:pPr>
    </w:p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spacing w:after="120"/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Ort, Datum, Unterschrift</w:t>
      </w:r>
    </w:p>
    <w:tbl>
      <w:tblPr>
        <w:tblW w:w="10917" w:type="dxa"/>
        <w:tblInd w:w="-35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9" w:type="dxa"/>
            <w:tcBorders>
              <w:top w:val="nil"/>
              <w:bottom w:val="nil"/>
            </w:tcBorders>
          </w:tcPr>
          <w:p w:rsidR="00000000" w:rsidRDefault="007F03CF">
            <w:pPr>
              <w:pStyle w:val="Kopfzeile"/>
              <w:tabs>
                <w:tab w:val="clear" w:pos="4536"/>
                <w:tab w:val="clear" w:pos="9072"/>
                <w:tab w:val="right" w:pos="921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</w:p>
    <w:p w:rsidR="00525CD4" w:rsidRDefault="007F03CF">
      <w:pPr>
        <w:pStyle w:val="Kopfzeile"/>
        <w:tabs>
          <w:tab w:val="clear" w:pos="4536"/>
          <w:tab w:val="clear" w:pos="9072"/>
          <w:tab w:val="right" w:pos="9214"/>
        </w:tabs>
        <w:ind w:left="-357"/>
        <w:rPr>
          <w:rFonts w:ascii="Arial" w:hAnsi="Arial" w:cs="Arial"/>
          <w:sz w:val="20"/>
        </w:rPr>
      </w:pPr>
      <w:r>
        <w:rPr>
          <w:rFonts w:ascii="Arial" w:hAnsi="Arial" w:cs="Arial"/>
          <w:vanish/>
          <w:color w:val="000000"/>
          <w:sz w:val="16"/>
        </w:rPr>
        <w:t>Stand: 02.05.2005</w:t>
      </w:r>
    </w:p>
    <w:sectPr w:rsidR="00525CD4">
      <w:headerReference w:type="default" r:id="rId8"/>
      <w:pgSz w:w="11906" w:h="16838"/>
      <w:pgMar w:top="1418" w:right="737" w:bottom="851" w:left="90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CF" w:rsidRDefault="007F03CF">
      <w:r>
        <w:separator/>
      </w:r>
    </w:p>
  </w:endnote>
  <w:endnote w:type="continuationSeparator" w:id="0">
    <w:p w:rsidR="007F03CF" w:rsidRDefault="007F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CF" w:rsidRDefault="007F03CF">
      <w:r>
        <w:separator/>
      </w:r>
    </w:p>
  </w:footnote>
  <w:footnote w:type="continuationSeparator" w:id="0">
    <w:p w:rsidR="007F03CF" w:rsidRDefault="007F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03CF">
    <w:pPr>
      <w:pStyle w:val="Kopfzeil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VS - NUR FÜR DEN DIEN</w:t>
    </w:r>
    <w:r>
      <w:rPr>
        <w:rFonts w:ascii="Arial" w:hAnsi="Arial" w:cs="Arial"/>
        <w:b/>
        <w:bCs/>
      </w:rPr>
      <w:t>STGEBRAUCH</w:t>
    </w:r>
  </w:p>
  <w:p w:rsidR="00000000" w:rsidRDefault="007F03CF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sz w:val="16"/>
      </w:rPr>
      <w:t>- ohne Eintragungen offen</w:t>
    </w:r>
    <w:r>
      <w:rPr>
        <w:rFonts w:ascii="Arial" w:hAnsi="Arial" w:cs="Arial"/>
      </w:rPr>
      <w:t xml:space="preserve"> -</w:t>
    </w:r>
  </w:p>
  <w:p w:rsidR="00000000" w:rsidRDefault="007F03CF">
    <w:pPr>
      <w:pStyle w:val="Kopfzeile"/>
      <w:jc w:val="center"/>
      <w:rPr>
        <w:rFonts w:ascii="Arial" w:hAnsi="Arial" w:cs="Arial"/>
        <w:snapToGrid w:val="0"/>
        <w:sz w:val="16"/>
      </w:rPr>
    </w:pPr>
    <w:r>
      <w:rPr>
        <w:rFonts w:ascii="Arial" w:hAnsi="Arial" w:cs="Arial"/>
        <w:snapToGrid w:val="0"/>
        <w:sz w:val="16"/>
      </w:rPr>
      <w:t xml:space="preserve">- </w:t>
    </w: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PAGE </w:instrText>
    </w:r>
    <w:r>
      <w:rPr>
        <w:rFonts w:ascii="Arial" w:hAnsi="Arial" w:cs="Arial"/>
        <w:snapToGrid w:val="0"/>
        <w:sz w:val="16"/>
      </w:rPr>
      <w:fldChar w:fldCharType="separate"/>
    </w:r>
    <w:r w:rsidR="00525CD4">
      <w:rPr>
        <w:rFonts w:ascii="Arial" w:hAnsi="Arial" w:cs="Arial"/>
        <w:noProof/>
        <w:snapToGrid w:val="0"/>
        <w:sz w:val="16"/>
      </w:rPr>
      <w:t>1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 w:cs="Arial"/>
        <w:snapToGrid w:val="0"/>
        <w:sz w:val="16"/>
      </w:rPr>
      <w:t xml:space="preserve"> -</w:t>
    </w:r>
  </w:p>
  <w:p w:rsidR="00000000" w:rsidRDefault="007F03CF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F4A83"/>
    <w:multiLevelType w:val="hybridMultilevel"/>
    <w:tmpl w:val="882A1808"/>
    <w:lvl w:ilvl="0" w:tplc="0407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8EvuS52xd+ViWzPziJn8J30lV08=" w:salt="EMiq+wD+jGjmKqyKo2pzL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D4"/>
    <w:rsid w:val="00525CD4"/>
    <w:rsid w:val="007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cht\Desktop\Erweiterte%20S&#220;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Erweiterte SÜ</Template>
  <TotalTime>0</TotalTime>
  <Pages>7</Pages>
  <Words>2569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Erw.SÜ</vt:lpstr>
    </vt:vector>
  </TitlesOfParts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2005-05-02T07:45:00Z</cp:lastPrinted>
  <dcterms:created xsi:type="dcterms:W3CDTF">2019-03-26T09:39:00Z</dcterms:created>
  <dcterms:modified xsi:type="dcterms:W3CDTF">2019-03-26T09:39:00Z</dcterms:modified>
</cp:coreProperties>
</file>